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5B" w:rsidRPr="00981B03" w:rsidRDefault="00936AE6" w:rsidP="009C495B">
      <w:pPr>
        <w:rPr>
          <w:rFonts w:hint="eastAsia"/>
        </w:rPr>
      </w:pPr>
      <w:r w:rsidRPr="00981B03">
        <w:rPr>
          <w:rFonts w:hint="eastAsia"/>
        </w:rPr>
        <w:t>競技力向上・普及事業完了報告書式</w:t>
      </w:r>
    </w:p>
    <w:tbl>
      <w:tblPr>
        <w:tblW w:w="951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1"/>
        <w:gridCol w:w="429"/>
        <w:gridCol w:w="2640"/>
        <w:gridCol w:w="1071"/>
        <w:gridCol w:w="1080"/>
        <w:gridCol w:w="1800"/>
        <w:gridCol w:w="1398"/>
      </w:tblGrid>
      <w:tr w:rsidR="00450083" w:rsidRPr="00981B03" w:rsidTr="000604B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519" w:type="dxa"/>
            <w:gridSpan w:val="7"/>
          </w:tcPr>
          <w:p w:rsidR="00ED43D2" w:rsidRPr="00981B03" w:rsidRDefault="00ED43D2" w:rsidP="00ED43D2">
            <w:pPr>
              <w:spacing w:line="480" w:lineRule="exact"/>
              <w:ind w:left="23"/>
              <w:jc w:val="center"/>
              <w:rPr>
                <w:rFonts w:hint="eastAsia"/>
                <w:sz w:val="28"/>
                <w:szCs w:val="28"/>
              </w:rPr>
            </w:pPr>
            <w:r w:rsidRPr="00981B03">
              <w:rPr>
                <w:rFonts w:hint="eastAsia"/>
                <w:sz w:val="28"/>
                <w:szCs w:val="28"/>
              </w:rPr>
              <w:t>愛知県オリエンテーリング協会</w:t>
            </w:r>
          </w:p>
          <w:p w:rsidR="00ED43D2" w:rsidRPr="00981B03" w:rsidRDefault="00ED43D2" w:rsidP="00ED43D2">
            <w:pPr>
              <w:spacing w:line="480" w:lineRule="exact"/>
              <w:ind w:left="23"/>
              <w:jc w:val="center"/>
              <w:rPr>
                <w:rFonts w:hint="eastAsia"/>
                <w:sz w:val="28"/>
                <w:szCs w:val="28"/>
              </w:rPr>
            </w:pPr>
            <w:r w:rsidRPr="00981B03">
              <w:rPr>
                <w:rFonts w:hint="eastAsia"/>
                <w:sz w:val="28"/>
                <w:szCs w:val="28"/>
              </w:rPr>
              <w:t xml:space="preserve">オリエンテーリング競技力向上・普及事業　</w:t>
            </w:r>
            <w:r>
              <w:rPr>
                <w:rFonts w:hint="eastAsia"/>
                <w:sz w:val="28"/>
                <w:szCs w:val="28"/>
              </w:rPr>
              <w:t>完了報告</w:t>
            </w:r>
            <w:r w:rsidRPr="00981B03">
              <w:rPr>
                <w:rFonts w:hint="eastAsia"/>
                <w:sz w:val="28"/>
                <w:szCs w:val="28"/>
              </w:rPr>
              <w:t>書</w:t>
            </w:r>
          </w:p>
          <w:p w:rsidR="00450083" w:rsidRPr="00981B03" w:rsidRDefault="00ED43D2" w:rsidP="00ED43D2">
            <w:pPr>
              <w:spacing w:line="480" w:lineRule="exact"/>
              <w:ind w:left="21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</w:t>
            </w:r>
            <w:r w:rsidRPr="00981B03">
              <w:rPr>
                <w:rFonts w:hint="eastAsia"/>
                <w:sz w:val="28"/>
                <w:szCs w:val="28"/>
              </w:rPr>
              <w:t>・平成　　年　　月　　日</w:t>
            </w:r>
          </w:p>
        </w:tc>
      </w:tr>
      <w:tr w:rsidR="00450083" w:rsidRPr="00981B03" w:rsidTr="00FE4AE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450083" w:rsidRPr="00981B03" w:rsidRDefault="00450083" w:rsidP="00484459">
            <w:pPr>
              <w:ind w:left="23"/>
              <w:rPr>
                <w:rFonts w:hint="eastAsia"/>
                <w:sz w:val="28"/>
                <w:szCs w:val="28"/>
              </w:rPr>
            </w:pPr>
            <w:r w:rsidRPr="00981B03">
              <w:rPr>
                <w:rFonts w:hint="eastAsia"/>
                <w:sz w:val="28"/>
                <w:szCs w:val="28"/>
              </w:rPr>
              <w:t>事業名</w:t>
            </w:r>
          </w:p>
        </w:tc>
        <w:tc>
          <w:tcPr>
            <w:tcW w:w="7989" w:type="dxa"/>
            <w:gridSpan w:val="5"/>
            <w:tcBorders>
              <w:bottom w:val="single" w:sz="4" w:space="0" w:color="auto"/>
            </w:tcBorders>
          </w:tcPr>
          <w:p w:rsidR="00865C1B" w:rsidRPr="00981B03" w:rsidRDefault="00865C1B" w:rsidP="00865C1B">
            <w:pPr>
              <w:rPr>
                <w:rFonts w:hint="eastAsia"/>
                <w:sz w:val="28"/>
                <w:szCs w:val="28"/>
              </w:rPr>
            </w:pPr>
          </w:p>
        </w:tc>
      </w:tr>
      <w:tr w:rsidR="00865C1B" w:rsidRPr="00981B03" w:rsidTr="000604B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865C1B" w:rsidRPr="00981B03" w:rsidRDefault="00865C1B" w:rsidP="00865C1B">
            <w:pPr>
              <w:ind w:left="23"/>
              <w:rPr>
                <w:rFonts w:hint="eastAsia"/>
                <w:sz w:val="24"/>
              </w:rPr>
            </w:pPr>
            <w:r w:rsidRPr="00981B03">
              <w:rPr>
                <w:rFonts w:hint="eastAsia"/>
                <w:sz w:val="24"/>
              </w:rPr>
              <w:t>会</w:t>
            </w:r>
            <w:r w:rsidR="00FE4AE0">
              <w:rPr>
                <w:rFonts w:hint="eastAsia"/>
                <w:sz w:val="24"/>
              </w:rPr>
              <w:t xml:space="preserve">　</w:t>
            </w:r>
            <w:r w:rsidRPr="00981B03">
              <w:rPr>
                <w:rFonts w:hint="eastAsia"/>
                <w:sz w:val="24"/>
              </w:rPr>
              <w:t>場</w:t>
            </w:r>
          </w:p>
          <w:p w:rsidR="00865C1B" w:rsidRPr="00981B03" w:rsidRDefault="00865C1B" w:rsidP="00865C1B">
            <w:pPr>
              <w:ind w:left="23"/>
              <w:rPr>
                <w:rFonts w:hint="eastAsia"/>
                <w:sz w:val="24"/>
              </w:rPr>
            </w:pPr>
            <w:r w:rsidRPr="00981B03">
              <w:rPr>
                <w:rFonts w:hint="eastAsia"/>
                <w:sz w:val="24"/>
              </w:rPr>
              <w:t>(</w:t>
            </w:r>
            <w:r w:rsidRPr="00981B03">
              <w:rPr>
                <w:rFonts w:hint="eastAsia"/>
                <w:sz w:val="24"/>
              </w:rPr>
              <w:t>テレイン</w:t>
            </w:r>
            <w:r w:rsidRPr="00981B03">
              <w:rPr>
                <w:rFonts w:hint="eastAsia"/>
                <w:sz w:val="24"/>
              </w:rPr>
              <w:t>)</w:t>
            </w:r>
          </w:p>
        </w:tc>
        <w:tc>
          <w:tcPr>
            <w:tcW w:w="7989" w:type="dxa"/>
            <w:gridSpan w:val="5"/>
            <w:tcBorders>
              <w:top w:val="single" w:sz="4" w:space="0" w:color="auto"/>
            </w:tcBorders>
          </w:tcPr>
          <w:p w:rsidR="00865C1B" w:rsidRPr="00981B03" w:rsidRDefault="00865C1B" w:rsidP="00484459">
            <w:pPr>
              <w:ind w:left="21"/>
              <w:rPr>
                <w:rFonts w:hint="eastAsia"/>
                <w:sz w:val="24"/>
              </w:rPr>
            </w:pPr>
          </w:p>
          <w:p w:rsidR="00865C1B" w:rsidRPr="00981B03" w:rsidRDefault="00865C1B" w:rsidP="00484459">
            <w:pPr>
              <w:ind w:left="21"/>
              <w:rPr>
                <w:rFonts w:hint="eastAsia"/>
                <w:sz w:val="24"/>
              </w:rPr>
            </w:pPr>
          </w:p>
        </w:tc>
      </w:tr>
      <w:tr w:rsidR="00450083" w:rsidRPr="00981B03" w:rsidTr="000604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30" w:type="dxa"/>
            <w:gridSpan w:val="2"/>
          </w:tcPr>
          <w:p w:rsidR="00450083" w:rsidRPr="00981B03" w:rsidRDefault="00450083" w:rsidP="00484459">
            <w:pPr>
              <w:ind w:left="23"/>
              <w:rPr>
                <w:rFonts w:hint="eastAsia"/>
                <w:sz w:val="28"/>
                <w:szCs w:val="28"/>
              </w:rPr>
            </w:pPr>
            <w:r w:rsidRPr="00981B03">
              <w:rPr>
                <w:rFonts w:hint="eastAsia"/>
                <w:sz w:val="28"/>
                <w:szCs w:val="28"/>
              </w:rPr>
              <w:t>実施日</w:t>
            </w:r>
          </w:p>
        </w:tc>
        <w:tc>
          <w:tcPr>
            <w:tcW w:w="7989" w:type="dxa"/>
            <w:gridSpan w:val="5"/>
          </w:tcPr>
          <w:p w:rsidR="00450083" w:rsidRPr="00981B03" w:rsidRDefault="00450083" w:rsidP="00484459">
            <w:pPr>
              <w:ind w:left="21"/>
              <w:rPr>
                <w:rFonts w:hint="eastAsia"/>
                <w:sz w:val="28"/>
                <w:szCs w:val="28"/>
              </w:rPr>
            </w:pPr>
            <w:r w:rsidRPr="00981B03">
              <w:rPr>
                <w:rFonts w:hint="eastAsia"/>
                <w:sz w:val="28"/>
                <w:szCs w:val="28"/>
              </w:rPr>
              <w:t>平成　　　年　　月　　　日～　　　年　　月　　　日</w:t>
            </w:r>
          </w:p>
        </w:tc>
      </w:tr>
      <w:tr w:rsidR="00450083" w:rsidRPr="00981B03" w:rsidTr="000604B6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530" w:type="dxa"/>
            <w:gridSpan w:val="2"/>
          </w:tcPr>
          <w:p w:rsidR="00C52810" w:rsidRPr="00981B03" w:rsidRDefault="00C52810" w:rsidP="00484459">
            <w:pPr>
              <w:ind w:left="21"/>
              <w:rPr>
                <w:rFonts w:hint="eastAsia"/>
                <w:sz w:val="28"/>
                <w:szCs w:val="28"/>
              </w:rPr>
            </w:pPr>
            <w:r w:rsidRPr="00981B03">
              <w:rPr>
                <w:rFonts w:hint="eastAsia"/>
                <w:sz w:val="28"/>
                <w:szCs w:val="28"/>
              </w:rPr>
              <w:t>事業概要</w:t>
            </w:r>
          </w:p>
          <w:p w:rsidR="00450083" w:rsidRPr="00981B03" w:rsidRDefault="00C52810" w:rsidP="00484459">
            <w:pPr>
              <w:ind w:left="21"/>
              <w:rPr>
                <w:rFonts w:hint="eastAsia"/>
                <w:sz w:val="28"/>
                <w:szCs w:val="28"/>
              </w:rPr>
            </w:pPr>
            <w:r w:rsidRPr="00981B03">
              <w:rPr>
                <w:rFonts w:hint="eastAsia"/>
                <w:sz w:val="28"/>
                <w:szCs w:val="28"/>
              </w:rPr>
              <w:t>報告</w:t>
            </w:r>
          </w:p>
        </w:tc>
        <w:tc>
          <w:tcPr>
            <w:tcW w:w="7989" w:type="dxa"/>
            <w:gridSpan w:val="5"/>
          </w:tcPr>
          <w:p w:rsidR="00450083" w:rsidRPr="00981B03" w:rsidRDefault="00450083" w:rsidP="00484459">
            <w:pPr>
              <w:ind w:left="21"/>
              <w:rPr>
                <w:rFonts w:hint="eastAsia"/>
                <w:sz w:val="24"/>
              </w:rPr>
            </w:pPr>
          </w:p>
          <w:p w:rsidR="00C52810" w:rsidRDefault="00C52810" w:rsidP="00484459">
            <w:pPr>
              <w:ind w:left="21"/>
              <w:rPr>
                <w:rFonts w:hint="eastAsia"/>
                <w:sz w:val="24"/>
              </w:rPr>
            </w:pPr>
          </w:p>
          <w:p w:rsidR="005D32BD" w:rsidRPr="00981B03" w:rsidRDefault="005D32BD" w:rsidP="00484459">
            <w:pPr>
              <w:ind w:left="21"/>
              <w:rPr>
                <w:rFonts w:hint="eastAsia"/>
                <w:sz w:val="24"/>
              </w:rPr>
            </w:pPr>
          </w:p>
          <w:p w:rsidR="00C52810" w:rsidRPr="00981B03" w:rsidRDefault="00C52810" w:rsidP="00A40F48">
            <w:pPr>
              <w:rPr>
                <w:rFonts w:hint="eastAsia"/>
                <w:sz w:val="24"/>
              </w:rPr>
            </w:pPr>
          </w:p>
          <w:p w:rsidR="00C52810" w:rsidRDefault="00936AE6" w:rsidP="00484459">
            <w:pPr>
              <w:ind w:left="21"/>
              <w:rPr>
                <w:rFonts w:hint="eastAsia"/>
                <w:sz w:val="24"/>
              </w:rPr>
            </w:pPr>
            <w:r w:rsidRPr="00981B03">
              <w:rPr>
                <w:rFonts w:hint="eastAsia"/>
                <w:sz w:val="24"/>
              </w:rPr>
              <w:t>参加者数</w:t>
            </w:r>
          </w:p>
          <w:p w:rsidR="005D32BD" w:rsidRPr="00981B03" w:rsidRDefault="005D32BD" w:rsidP="00484459">
            <w:pPr>
              <w:ind w:left="21"/>
              <w:rPr>
                <w:rFonts w:hint="eastAsia"/>
                <w:sz w:val="24"/>
              </w:rPr>
            </w:pPr>
          </w:p>
        </w:tc>
      </w:tr>
      <w:tr w:rsidR="00A55228" w:rsidRPr="00981B03" w:rsidTr="005D32B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30" w:type="dxa"/>
            <w:gridSpan w:val="2"/>
          </w:tcPr>
          <w:p w:rsidR="00A55228" w:rsidRPr="00981B03" w:rsidRDefault="00A55228" w:rsidP="002140DB">
            <w:pPr>
              <w:spacing w:line="360" w:lineRule="auto"/>
              <w:ind w:left="21"/>
              <w:rPr>
                <w:rFonts w:hint="eastAsia"/>
                <w:sz w:val="28"/>
                <w:szCs w:val="28"/>
              </w:rPr>
            </w:pPr>
            <w:r w:rsidRPr="00981B03">
              <w:rPr>
                <w:rFonts w:hint="eastAsia"/>
                <w:sz w:val="28"/>
                <w:szCs w:val="28"/>
              </w:rPr>
              <w:t>助成対象</w:t>
            </w:r>
          </w:p>
        </w:tc>
        <w:tc>
          <w:tcPr>
            <w:tcW w:w="3711" w:type="dxa"/>
            <w:gridSpan w:val="2"/>
          </w:tcPr>
          <w:p w:rsidR="00A55228" w:rsidRPr="00981B03" w:rsidRDefault="00A55228" w:rsidP="002140DB">
            <w:pPr>
              <w:spacing w:line="360" w:lineRule="auto"/>
              <w:ind w:left="21"/>
              <w:rPr>
                <w:rFonts w:hint="eastAsia"/>
                <w:sz w:val="28"/>
                <w:szCs w:val="28"/>
              </w:rPr>
            </w:pPr>
            <w:r w:rsidRPr="00981B03">
              <w:rPr>
                <w:rFonts w:hint="eastAsia"/>
                <w:sz w:val="24"/>
              </w:rPr>
              <w:t xml:space="preserve">　　</w:t>
            </w:r>
            <w:r w:rsidRPr="00981B03">
              <w:rPr>
                <w:rFonts w:hint="eastAsia"/>
                <w:sz w:val="28"/>
                <w:szCs w:val="28"/>
              </w:rPr>
              <w:t>競技力向上　　普及</w:t>
            </w:r>
          </w:p>
        </w:tc>
        <w:tc>
          <w:tcPr>
            <w:tcW w:w="1080" w:type="dxa"/>
          </w:tcPr>
          <w:p w:rsidR="005D32BD" w:rsidRDefault="005D32BD" w:rsidP="005D32BD">
            <w:pPr>
              <w:rPr>
                <w:rFonts w:hint="eastAsia"/>
                <w:sz w:val="24"/>
                <w:szCs w:val="28"/>
              </w:rPr>
            </w:pPr>
            <w:r w:rsidRPr="005D32BD">
              <w:rPr>
                <w:rFonts w:hint="eastAsia"/>
                <w:sz w:val="24"/>
                <w:szCs w:val="28"/>
              </w:rPr>
              <w:t>助成申</w:t>
            </w:r>
          </w:p>
          <w:p w:rsidR="00A55228" w:rsidRPr="005D32BD" w:rsidRDefault="005D32BD" w:rsidP="005D32BD">
            <w:pPr>
              <w:rPr>
                <w:rFonts w:hint="eastAsia"/>
                <w:sz w:val="24"/>
                <w:szCs w:val="28"/>
              </w:rPr>
            </w:pPr>
            <w:r w:rsidRPr="005D32BD">
              <w:rPr>
                <w:rFonts w:hint="eastAsia"/>
                <w:sz w:val="24"/>
                <w:szCs w:val="28"/>
              </w:rPr>
              <w:t>請</w:t>
            </w:r>
            <w:r w:rsidR="00A55228" w:rsidRPr="005D32BD">
              <w:rPr>
                <w:rFonts w:hint="eastAsia"/>
                <w:sz w:val="24"/>
                <w:szCs w:val="28"/>
              </w:rPr>
              <w:t>金額</w:t>
            </w:r>
          </w:p>
        </w:tc>
        <w:tc>
          <w:tcPr>
            <w:tcW w:w="3198" w:type="dxa"/>
            <w:gridSpan w:val="2"/>
          </w:tcPr>
          <w:p w:rsidR="00A55228" w:rsidRPr="00981B03" w:rsidRDefault="00A55228" w:rsidP="00CB08D9">
            <w:pPr>
              <w:rPr>
                <w:rFonts w:hint="eastAsia"/>
                <w:sz w:val="28"/>
                <w:szCs w:val="28"/>
              </w:rPr>
            </w:pPr>
            <w:r w:rsidRPr="00981B03"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981B03">
              <w:rPr>
                <w:rFonts w:hint="eastAsia"/>
                <w:sz w:val="28"/>
                <w:szCs w:val="28"/>
              </w:rPr>
              <w:t xml:space="preserve"> </w:t>
            </w:r>
            <w:r w:rsidR="005D32BD">
              <w:rPr>
                <w:rFonts w:hint="eastAsia"/>
                <w:sz w:val="28"/>
                <w:szCs w:val="28"/>
              </w:rPr>
              <w:t xml:space="preserve">　</w:t>
            </w:r>
            <w:r w:rsidRPr="00981B03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D32BD" w:rsidRPr="00981B03" w:rsidTr="005D32BD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530" w:type="dxa"/>
            <w:gridSpan w:val="2"/>
          </w:tcPr>
          <w:p w:rsidR="005D32BD" w:rsidRPr="00981B03" w:rsidRDefault="005D32BD" w:rsidP="002140DB">
            <w:pPr>
              <w:spacing w:line="360" w:lineRule="auto"/>
              <w:ind w:left="21"/>
              <w:rPr>
                <w:rFonts w:hint="eastAsia"/>
                <w:sz w:val="28"/>
                <w:szCs w:val="28"/>
              </w:rPr>
            </w:pPr>
            <w:r w:rsidRPr="00981B03">
              <w:rPr>
                <w:rFonts w:hint="eastAsia"/>
                <w:sz w:val="28"/>
                <w:szCs w:val="28"/>
              </w:rPr>
              <w:t>主催者</w:t>
            </w:r>
          </w:p>
        </w:tc>
        <w:tc>
          <w:tcPr>
            <w:tcW w:w="2640" w:type="dxa"/>
            <w:tcBorders>
              <w:right w:val="dashed" w:sz="4" w:space="0" w:color="auto"/>
            </w:tcBorders>
          </w:tcPr>
          <w:p w:rsidR="005D32BD" w:rsidRDefault="005D32BD" w:rsidP="00FC257D">
            <w:pPr>
              <w:ind w:left="21"/>
              <w:rPr>
                <w:rFonts w:hint="eastAsia"/>
                <w:sz w:val="24"/>
              </w:rPr>
            </w:pPr>
            <w:r w:rsidRPr="00981B03">
              <w:rPr>
                <w:rFonts w:hint="eastAsia"/>
                <w:sz w:val="24"/>
              </w:rPr>
              <w:t>代表者</w:t>
            </w:r>
            <w:r w:rsidR="00F11327">
              <w:rPr>
                <w:rFonts w:hint="eastAsia"/>
                <w:sz w:val="24"/>
              </w:rPr>
              <w:t>（申請者）</w:t>
            </w:r>
          </w:p>
          <w:p w:rsidR="00D81053" w:rsidRPr="00981B03" w:rsidRDefault="00D81053" w:rsidP="00FC257D">
            <w:pPr>
              <w:ind w:left="2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印</w:t>
            </w:r>
          </w:p>
        </w:tc>
        <w:tc>
          <w:tcPr>
            <w:tcW w:w="5349" w:type="dxa"/>
            <w:gridSpan w:val="4"/>
            <w:tcBorders>
              <w:left w:val="dashed" w:sz="4" w:space="0" w:color="auto"/>
            </w:tcBorders>
          </w:tcPr>
          <w:p w:rsidR="005D32BD" w:rsidRPr="00981B03" w:rsidRDefault="005D32BD" w:rsidP="005D32BD">
            <w:pPr>
              <w:ind w:left="42"/>
              <w:rPr>
                <w:rFonts w:hint="eastAsia"/>
                <w:sz w:val="24"/>
              </w:rPr>
            </w:pPr>
            <w:r w:rsidRPr="00981B03">
              <w:rPr>
                <w:rFonts w:hint="eastAsia"/>
                <w:sz w:val="24"/>
              </w:rPr>
              <w:t>団体名または資格（公認指導者／競技者登録者）</w:t>
            </w:r>
          </w:p>
        </w:tc>
      </w:tr>
      <w:tr w:rsidR="00450083" w:rsidRPr="00981B03" w:rsidTr="005D32BD">
        <w:tblPrEx>
          <w:tblCellMar>
            <w:top w:w="0" w:type="dxa"/>
            <w:bottom w:w="0" w:type="dxa"/>
          </w:tblCellMar>
        </w:tblPrEx>
        <w:trPr>
          <w:trHeight w:val="4499"/>
        </w:trPr>
        <w:tc>
          <w:tcPr>
            <w:tcW w:w="1530" w:type="dxa"/>
            <w:gridSpan w:val="2"/>
          </w:tcPr>
          <w:p w:rsidR="00C52810" w:rsidRPr="00981B03" w:rsidRDefault="00C52810" w:rsidP="00484459">
            <w:pPr>
              <w:ind w:left="21"/>
              <w:rPr>
                <w:rFonts w:hint="eastAsia"/>
                <w:sz w:val="28"/>
                <w:szCs w:val="28"/>
              </w:rPr>
            </w:pPr>
            <w:r w:rsidRPr="00981B03">
              <w:rPr>
                <w:rFonts w:hint="eastAsia"/>
                <w:sz w:val="28"/>
                <w:szCs w:val="28"/>
              </w:rPr>
              <w:t>収</w:t>
            </w:r>
            <w:r w:rsidR="005D32BD">
              <w:rPr>
                <w:rFonts w:hint="eastAsia"/>
                <w:sz w:val="28"/>
                <w:szCs w:val="28"/>
              </w:rPr>
              <w:t xml:space="preserve">　</w:t>
            </w:r>
            <w:r w:rsidRPr="00981B03">
              <w:rPr>
                <w:rFonts w:hint="eastAsia"/>
                <w:sz w:val="28"/>
                <w:szCs w:val="28"/>
              </w:rPr>
              <w:t>支</w:t>
            </w:r>
          </w:p>
          <w:p w:rsidR="00450083" w:rsidRPr="00981B03" w:rsidRDefault="00C52810" w:rsidP="00484459">
            <w:pPr>
              <w:ind w:left="21"/>
              <w:rPr>
                <w:rFonts w:hint="eastAsia"/>
                <w:sz w:val="28"/>
                <w:szCs w:val="28"/>
              </w:rPr>
            </w:pPr>
            <w:r w:rsidRPr="00981B03">
              <w:rPr>
                <w:rFonts w:hint="eastAsia"/>
                <w:sz w:val="28"/>
                <w:szCs w:val="28"/>
              </w:rPr>
              <w:t>計算書</w:t>
            </w:r>
          </w:p>
        </w:tc>
        <w:tc>
          <w:tcPr>
            <w:tcW w:w="7989" w:type="dxa"/>
            <w:gridSpan w:val="5"/>
          </w:tcPr>
          <w:tbl>
            <w:tblPr>
              <w:tblpPr w:leftFromText="142" w:rightFromText="142" w:vertAnchor="text" w:horzAnchor="margin" w:tblpY="-113"/>
              <w:tblOverlap w:val="never"/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703"/>
              <w:gridCol w:w="7"/>
              <w:gridCol w:w="985"/>
              <w:gridCol w:w="1260"/>
              <w:gridCol w:w="1440"/>
              <w:gridCol w:w="1080"/>
              <w:gridCol w:w="1260"/>
            </w:tblGrid>
            <w:tr w:rsidR="00A40F48" w:rsidRPr="00981B03" w:rsidTr="000B5A89">
              <w:tblPrEx>
                <w:tblCellMar>
                  <w:top w:w="0" w:type="dxa"/>
                  <w:bottom w:w="0" w:type="dxa"/>
                </w:tblCellMar>
              </w:tblPrEx>
              <w:trPr>
                <w:trHeight w:val="236"/>
              </w:trPr>
              <w:tc>
                <w:tcPr>
                  <w:tcW w:w="3955" w:type="dxa"/>
                  <w:gridSpan w:val="4"/>
                  <w:tcBorders>
                    <w:right w:val="double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jc w:val="center"/>
                    <w:rPr>
                      <w:rFonts w:hint="eastAsia"/>
                      <w:sz w:val="24"/>
                    </w:rPr>
                  </w:pPr>
                  <w:r w:rsidRPr="00981B03">
                    <w:rPr>
                      <w:rFonts w:hint="eastAsia"/>
                      <w:sz w:val="24"/>
                    </w:rPr>
                    <w:t>収入</w:t>
                  </w:r>
                </w:p>
              </w:tc>
              <w:tc>
                <w:tcPr>
                  <w:tcW w:w="3780" w:type="dxa"/>
                  <w:gridSpan w:val="3"/>
                  <w:tcBorders>
                    <w:left w:val="double" w:sz="4" w:space="0" w:color="auto"/>
                  </w:tcBorders>
                </w:tcPr>
                <w:p w:rsidR="00A40F48" w:rsidRPr="00981B03" w:rsidRDefault="00A40F48" w:rsidP="00A40F48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981B03">
                    <w:rPr>
                      <w:rFonts w:hint="eastAsia"/>
                      <w:sz w:val="24"/>
                    </w:rPr>
                    <w:t>支出</w:t>
                  </w:r>
                </w:p>
              </w:tc>
            </w:tr>
            <w:tr w:rsidR="00A40F48" w:rsidRPr="00981B03" w:rsidTr="00A40F48">
              <w:tblPrEx>
                <w:tblCellMar>
                  <w:top w:w="0" w:type="dxa"/>
                  <w:bottom w:w="0" w:type="dxa"/>
                </w:tblCellMar>
              </w:tblPrEx>
              <w:trPr>
                <w:trHeight w:val="516"/>
              </w:trPr>
              <w:tc>
                <w:tcPr>
                  <w:tcW w:w="1703" w:type="dxa"/>
                  <w:tcBorders>
                    <w:bottom w:val="single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科目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金額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double" w:sz="4" w:space="0" w:color="auto"/>
                  </w:tcBorders>
                </w:tcPr>
                <w:p w:rsidR="00A40F48" w:rsidRPr="00981B03" w:rsidRDefault="00A40F48" w:rsidP="00A40F48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内容</w:t>
                  </w: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科目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金額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A40F48" w:rsidRPr="00981B03" w:rsidRDefault="00A40F48" w:rsidP="00A40F48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内容</w:t>
                  </w:r>
                </w:p>
              </w:tc>
            </w:tr>
            <w:tr w:rsidR="00A40F48" w:rsidRPr="00981B03" w:rsidTr="00A40F48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703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</w:tr>
            <w:tr w:rsidR="00A40F48" w:rsidRPr="00981B03" w:rsidTr="00F1132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170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ed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</w:tr>
            <w:tr w:rsidR="00A40F48" w:rsidRPr="00981B03" w:rsidTr="00F11327">
              <w:tblPrEx>
                <w:tblCellMar>
                  <w:top w:w="0" w:type="dxa"/>
                  <w:bottom w:w="0" w:type="dxa"/>
                </w:tblCellMar>
              </w:tblPrEx>
              <w:trPr>
                <w:trHeight w:val="527"/>
              </w:trPr>
              <w:tc>
                <w:tcPr>
                  <w:tcW w:w="170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ed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</w:tr>
            <w:tr w:rsidR="00A40F48" w:rsidRPr="00981B03" w:rsidTr="00F11327">
              <w:tblPrEx>
                <w:tblCellMar>
                  <w:top w:w="0" w:type="dxa"/>
                  <w:bottom w:w="0" w:type="dxa"/>
                </w:tblCellMar>
              </w:tblPrEx>
              <w:trPr>
                <w:trHeight w:val="526"/>
              </w:trPr>
              <w:tc>
                <w:tcPr>
                  <w:tcW w:w="1703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A40F48" w:rsidRDefault="00A40F48" w:rsidP="00A40F48">
                  <w:pPr>
                    <w:ind w:left="21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ed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</w:tr>
            <w:tr w:rsidR="00A40F48" w:rsidRPr="00981B03" w:rsidTr="00F11327">
              <w:tblPrEx>
                <w:tblCellMar>
                  <w:top w:w="0" w:type="dxa"/>
                  <w:bottom w:w="0" w:type="dxa"/>
                </w:tblCellMar>
              </w:tblPrEx>
              <w:trPr>
                <w:trHeight w:val="457"/>
              </w:trPr>
              <w:tc>
                <w:tcPr>
                  <w:tcW w:w="1703" w:type="dxa"/>
                  <w:tcBorders>
                    <w:top w:val="dashed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dashed" w:sz="4" w:space="0" w:color="auto"/>
                  </w:tcBorders>
                </w:tcPr>
                <w:p w:rsidR="00A40F48" w:rsidRPr="00981B03" w:rsidRDefault="00A40F48" w:rsidP="00A40F48">
                  <w:pPr>
                    <w:ind w:left="21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ed" w:sz="4" w:space="0" w:color="auto"/>
                    <w:right w:val="doub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dashed" w:sz="4" w:space="0" w:color="auto"/>
                    <w:left w:val="double" w:sz="4" w:space="0" w:color="auto"/>
                    <w:right w:val="sing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dashed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</w:tr>
            <w:tr w:rsidR="00A40F48" w:rsidRPr="00981B03" w:rsidTr="00A40F48">
              <w:tblPrEx>
                <w:tblCellMar>
                  <w:top w:w="0" w:type="dxa"/>
                  <w:bottom w:w="0" w:type="dxa"/>
                </w:tblCellMar>
              </w:tblPrEx>
              <w:trPr>
                <w:trHeight w:val="574"/>
              </w:trPr>
              <w:tc>
                <w:tcPr>
                  <w:tcW w:w="1710" w:type="dxa"/>
                  <w:gridSpan w:val="2"/>
                </w:tcPr>
                <w:p w:rsidR="00A40F48" w:rsidRPr="00981B03" w:rsidRDefault="00A40F48" w:rsidP="00A40F48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計</w:t>
                  </w:r>
                </w:p>
              </w:tc>
              <w:tc>
                <w:tcPr>
                  <w:tcW w:w="985" w:type="dxa"/>
                </w:tcPr>
                <w:p w:rsidR="00A40F48" w:rsidRPr="00981B03" w:rsidRDefault="00A40F48" w:rsidP="00A40F4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right w:val="doub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計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A40F48" w:rsidRPr="00981B03" w:rsidRDefault="00A40F48" w:rsidP="00A40F48">
                  <w:pPr>
                    <w:rPr>
                      <w:sz w:val="24"/>
                    </w:rPr>
                  </w:pPr>
                </w:p>
              </w:tc>
            </w:tr>
          </w:tbl>
          <w:p w:rsidR="00C52810" w:rsidRPr="00981B03" w:rsidRDefault="00AB0BE4" w:rsidP="00484459">
            <w:pPr>
              <w:ind w:left="2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  <w:r w:rsidR="00936AE6" w:rsidRPr="00981B03">
              <w:rPr>
                <w:rFonts w:hint="eastAsia"/>
                <w:sz w:val="24"/>
              </w:rPr>
              <w:t>書き</w:t>
            </w:r>
            <w:r>
              <w:rPr>
                <w:rFonts w:hint="eastAsia"/>
                <w:sz w:val="24"/>
              </w:rPr>
              <w:t>切</w:t>
            </w:r>
            <w:r w:rsidR="00936AE6" w:rsidRPr="00981B03">
              <w:rPr>
                <w:rFonts w:hint="eastAsia"/>
                <w:sz w:val="24"/>
              </w:rPr>
              <w:t>れないときは別に添付してください</w:t>
            </w:r>
          </w:p>
        </w:tc>
      </w:tr>
      <w:tr w:rsidR="005D32BD" w:rsidRPr="00981B03" w:rsidTr="00E9560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101" w:type="dxa"/>
            <w:vMerge w:val="restart"/>
          </w:tcPr>
          <w:p w:rsidR="005D32BD" w:rsidRPr="00981B03" w:rsidRDefault="005D32BD" w:rsidP="009C2000">
            <w:pPr>
              <w:ind w:left="21"/>
              <w:rPr>
                <w:rFonts w:hint="eastAsia"/>
                <w:sz w:val="24"/>
              </w:rPr>
            </w:pPr>
            <w:r w:rsidRPr="00981B03">
              <w:rPr>
                <w:rFonts w:hint="eastAsia"/>
                <w:sz w:val="24"/>
              </w:rPr>
              <w:t>助成金</w:t>
            </w:r>
          </w:p>
          <w:p w:rsidR="005D32BD" w:rsidRPr="00981B03" w:rsidRDefault="005D32BD" w:rsidP="009C2000">
            <w:pPr>
              <w:ind w:left="21"/>
              <w:rPr>
                <w:rFonts w:hint="eastAsia"/>
                <w:sz w:val="24"/>
              </w:rPr>
            </w:pPr>
            <w:r w:rsidRPr="00981B03">
              <w:rPr>
                <w:rFonts w:hint="eastAsia"/>
                <w:sz w:val="24"/>
              </w:rPr>
              <w:t>振込先</w:t>
            </w:r>
          </w:p>
        </w:tc>
        <w:tc>
          <w:tcPr>
            <w:tcW w:w="7020" w:type="dxa"/>
            <w:gridSpan w:val="5"/>
            <w:tcBorders>
              <w:bottom w:val="dashed" w:sz="4" w:space="0" w:color="auto"/>
              <w:right w:val="single" w:sz="4" w:space="0" w:color="auto"/>
            </w:tcBorders>
          </w:tcPr>
          <w:p w:rsidR="005D32BD" w:rsidRPr="00981B03" w:rsidRDefault="005D32BD" w:rsidP="00047517">
            <w:pPr>
              <w:spacing w:line="360" w:lineRule="auto"/>
              <w:ind w:left="21"/>
              <w:rPr>
                <w:rFonts w:hint="eastAsia"/>
                <w:sz w:val="24"/>
              </w:rPr>
            </w:pPr>
            <w:r w:rsidRPr="00981B03">
              <w:rPr>
                <w:rFonts w:hint="eastAsia"/>
                <w:sz w:val="24"/>
              </w:rPr>
              <w:t>金融機関名　　　　　　　　　　　　支店名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</w:tcBorders>
          </w:tcPr>
          <w:p w:rsidR="005D32BD" w:rsidRPr="00E95607" w:rsidRDefault="005D32BD" w:rsidP="005D32BD">
            <w:pPr>
              <w:spacing w:line="360" w:lineRule="auto"/>
              <w:rPr>
                <w:rFonts w:hint="eastAsia"/>
              </w:rPr>
            </w:pPr>
            <w:r w:rsidRPr="00E95607">
              <w:rPr>
                <w:rFonts w:hint="eastAsia"/>
              </w:rPr>
              <w:t>事務局メモ</w:t>
            </w:r>
          </w:p>
        </w:tc>
      </w:tr>
      <w:tr w:rsidR="005D32BD" w:rsidRPr="00981B03" w:rsidTr="00E9560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01" w:type="dxa"/>
            <w:vMerge/>
          </w:tcPr>
          <w:p w:rsidR="005D32BD" w:rsidRPr="00981B03" w:rsidRDefault="005D32BD" w:rsidP="00484459">
            <w:pPr>
              <w:ind w:left="21"/>
              <w:rPr>
                <w:rFonts w:hint="eastAsia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D32BD" w:rsidRPr="00981B03" w:rsidRDefault="005D32BD" w:rsidP="0004751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店番等　　　　　普通・当座　　</w:t>
            </w:r>
            <w:r w:rsidRPr="00981B03">
              <w:rPr>
                <w:rFonts w:hint="eastAsia"/>
                <w:sz w:val="24"/>
              </w:rPr>
              <w:t>口座番号</w:t>
            </w:r>
          </w:p>
        </w:tc>
        <w:tc>
          <w:tcPr>
            <w:tcW w:w="1398" w:type="dxa"/>
            <w:vMerge/>
            <w:tcBorders>
              <w:left w:val="single" w:sz="4" w:space="0" w:color="auto"/>
            </w:tcBorders>
          </w:tcPr>
          <w:p w:rsidR="005D32BD" w:rsidRPr="00981B03" w:rsidRDefault="005D32BD" w:rsidP="005D32B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5D32BD" w:rsidRPr="00981B03" w:rsidTr="00E9560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101" w:type="dxa"/>
            <w:vMerge/>
          </w:tcPr>
          <w:p w:rsidR="005D32BD" w:rsidRPr="00981B03" w:rsidRDefault="005D32BD" w:rsidP="00484459">
            <w:pPr>
              <w:ind w:left="21"/>
              <w:rPr>
                <w:rFonts w:hint="eastAsia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ed" w:sz="4" w:space="0" w:color="auto"/>
              <w:right w:val="single" w:sz="4" w:space="0" w:color="auto"/>
            </w:tcBorders>
          </w:tcPr>
          <w:p w:rsidR="005D32BD" w:rsidRPr="00981B03" w:rsidRDefault="005D32BD" w:rsidP="00047517">
            <w:pPr>
              <w:spacing w:line="360" w:lineRule="auto"/>
              <w:ind w:left="21"/>
              <w:rPr>
                <w:rFonts w:hint="eastAsia"/>
                <w:sz w:val="24"/>
              </w:rPr>
            </w:pPr>
            <w:r w:rsidRPr="00981B03">
              <w:rPr>
                <w:rFonts w:hint="eastAsia"/>
                <w:sz w:val="24"/>
              </w:rPr>
              <w:t>名義（加入者名）</w:t>
            </w:r>
          </w:p>
        </w:tc>
        <w:tc>
          <w:tcPr>
            <w:tcW w:w="1398" w:type="dxa"/>
            <w:vMerge/>
            <w:tcBorders>
              <w:left w:val="single" w:sz="4" w:space="0" w:color="auto"/>
            </w:tcBorders>
          </w:tcPr>
          <w:p w:rsidR="005D32BD" w:rsidRPr="00981B03" w:rsidRDefault="005D32BD" w:rsidP="005D32B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865C1B" w:rsidRDefault="00D81053" w:rsidP="00A40F4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報告者⇒愛知県協会会長（478-0036知多市新舞子字大瀬102-3　新帯亮）⇒事務局</w:t>
      </w:r>
    </w:p>
    <w:sectPr w:rsidR="00865C1B" w:rsidSect="00E65854">
      <w:pgSz w:w="11906" w:h="16838"/>
      <w:pgMar w:top="1134" w:right="1416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77" w:rsidRDefault="008E2577" w:rsidP="00D226DC">
      <w:r>
        <w:separator/>
      </w:r>
    </w:p>
  </w:endnote>
  <w:endnote w:type="continuationSeparator" w:id="1">
    <w:p w:rsidR="008E2577" w:rsidRDefault="008E2577" w:rsidP="00D2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77" w:rsidRDefault="008E2577" w:rsidP="00D226DC">
      <w:r>
        <w:separator/>
      </w:r>
    </w:p>
  </w:footnote>
  <w:footnote w:type="continuationSeparator" w:id="1">
    <w:p w:rsidR="008E2577" w:rsidRDefault="008E2577" w:rsidP="00D22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F7B"/>
    <w:multiLevelType w:val="hybridMultilevel"/>
    <w:tmpl w:val="3AA6583E"/>
    <w:lvl w:ilvl="0" w:tplc="ED8EF9F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9E546AE"/>
    <w:multiLevelType w:val="hybridMultilevel"/>
    <w:tmpl w:val="FAC895EA"/>
    <w:lvl w:ilvl="0" w:tplc="8348FAB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FE2D7E"/>
    <w:multiLevelType w:val="hybridMultilevel"/>
    <w:tmpl w:val="25302714"/>
    <w:lvl w:ilvl="0" w:tplc="9BBE4E96">
      <w:start w:val="3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E338EE"/>
    <w:multiLevelType w:val="hybridMultilevel"/>
    <w:tmpl w:val="7A50E724"/>
    <w:lvl w:ilvl="0" w:tplc="DE40FD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F9E4535"/>
    <w:multiLevelType w:val="hybridMultilevel"/>
    <w:tmpl w:val="71380FDA"/>
    <w:lvl w:ilvl="0" w:tplc="6F4AFB0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DF"/>
    <w:rsid w:val="00000331"/>
    <w:rsid w:val="00002569"/>
    <w:rsid w:val="00006651"/>
    <w:rsid w:val="00006CD7"/>
    <w:rsid w:val="0000713A"/>
    <w:rsid w:val="000078C4"/>
    <w:rsid w:val="00010F91"/>
    <w:rsid w:val="00011528"/>
    <w:rsid w:val="00012A8D"/>
    <w:rsid w:val="000134B8"/>
    <w:rsid w:val="00017733"/>
    <w:rsid w:val="0002228A"/>
    <w:rsid w:val="000226A2"/>
    <w:rsid w:val="00023BA8"/>
    <w:rsid w:val="00023E69"/>
    <w:rsid w:val="00023FF6"/>
    <w:rsid w:val="00030A14"/>
    <w:rsid w:val="00031024"/>
    <w:rsid w:val="00031368"/>
    <w:rsid w:val="00031E78"/>
    <w:rsid w:val="00032030"/>
    <w:rsid w:val="00033227"/>
    <w:rsid w:val="000337F8"/>
    <w:rsid w:val="00033BDA"/>
    <w:rsid w:val="00034335"/>
    <w:rsid w:val="00034703"/>
    <w:rsid w:val="0003734E"/>
    <w:rsid w:val="00037F0D"/>
    <w:rsid w:val="00037FD0"/>
    <w:rsid w:val="00040442"/>
    <w:rsid w:val="00041C53"/>
    <w:rsid w:val="00042FF8"/>
    <w:rsid w:val="00045684"/>
    <w:rsid w:val="0004568F"/>
    <w:rsid w:val="000457EB"/>
    <w:rsid w:val="000470EA"/>
    <w:rsid w:val="0004728E"/>
    <w:rsid w:val="00047517"/>
    <w:rsid w:val="00051132"/>
    <w:rsid w:val="00051288"/>
    <w:rsid w:val="000538D4"/>
    <w:rsid w:val="00055D3C"/>
    <w:rsid w:val="000604B6"/>
    <w:rsid w:val="00061001"/>
    <w:rsid w:val="00062417"/>
    <w:rsid w:val="00064B86"/>
    <w:rsid w:val="000666EC"/>
    <w:rsid w:val="0006690D"/>
    <w:rsid w:val="00070475"/>
    <w:rsid w:val="00071472"/>
    <w:rsid w:val="0007171B"/>
    <w:rsid w:val="00071E77"/>
    <w:rsid w:val="00072039"/>
    <w:rsid w:val="000744AA"/>
    <w:rsid w:val="00076A0E"/>
    <w:rsid w:val="00076BC4"/>
    <w:rsid w:val="00081219"/>
    <w:rsid w:val="0008167D"/>
    <w:rsid w:val="00082053"/>
    <w:rsid w:val="00082C1D"/>
    <w:rsid w:val="00083C83"/>
    <w:rsid w:val="0008551D"/>
    <w:rsid w:val="00086AB8"/>
    <w:rsid w:val="00090F98"/>
    <w:rsid w:val="00092914"/>
    <w:rsid w:val="000932B6"/>
    <w:rsid w:val="000963AF"/>
    <w:rsid w:val="000A0907"/>
    <w:rsid w:val="000A1009"/>
    <w:rsid w:val="000A1C39"/>
    <w:rsid w:val="000A257B"/>
    <w:rsid w:val="000A2769"/>
    <w:rsid w:val="000A289C"/>
    <w:rsid w:val="000B1152"/>
    <w:rsid w:val="000B1327"/>
    <w:rsid w:val="000B1CDD"/>
    <w:rsid w:val="000B3A49"/>
    <w:rsid w:val="000B3AE6"/>
    <w:rsid w:val="000B49CC"/>
    <w:rsid w:val="000B4CC6"/>
    <w:rsid w:val="000B5A89"/>
    <w:rsid w:val="000B6956"/>
    <w:rsid w:val="000C12B5"/>
    <w:rsid w:val="000C487A"/>
    <w:rsid w:val="000C642D"/>
    <w:rsid w:val="000C66A0"/>
    <w:rsid w:val="000C68C2"/>
    <w:rsid w:val="000D0D77"/>
    <w:rsid w:val="000D1BE7"/>
    <w:rsid w:val="000D2119"/>
    <w:rsid w:val="000D212D"/>
    <w:rsid w:val="000D379C"/>
    <w:rsid w:val="000D43DE"/>
    <w:rsid w:val="000D6078"/>
    <w:rsid w:val="000E046A"/>
    <w:rsid w:val="000E08E0"/>
    <w:rsid w:val="000E2100"/>
    <w:rsid w:val="000E3E5A"/>
    <w:rsid w:val="000E6F8B"/>
    <w:rsid w:val="000F0648"/>
    <w:rsid w:val="000F1904"/>
    <w:rsid w:val="000F3485"/>
    <w:rsid w:val="000F3D63"/>
    <w:rsid w:val="000F5F1D"/>
    <w:rsid w:val="001002E3"/>
    <w:rsid w:val="0010046B"/>
    <w:rsid w:val="00102150"/>
    <w:rsid w:val="0010298E"/>
    <w:rsid w:val="00104D99"/>
    <w:rsid w:val="00105BCB"/>
    <w:rsid w:val="00106F2C"/>
    <w:rsid w:val="001101A7"/>
    <w:rsid w:val="00110679"/>
    <w:rsid w:val="00110FDF"/>
    <w:rsid w:val="0011225F"/>
    <w:rsid w:val="0011558A"/>
    <w:rsid w:val="00116EF3"/>
    <w:rsid w:val="00117017"/>
    <w:rsid w:val="00117DA1"/>
    <w:rsid w:val="00120A04"/>
    <w:rsid w:val="001226AB"/>
    <w:rsid w:val="00122B9B"/>
    <w:rsid w:val="001230AA"/>
    <w:rsid w:val="0012423A"/>
    <w:rsid w:val="001250A2"/>
    <w:rsid w:val="001258D9"/>
    <w:rsid w:val="00127740"/>
    <w:rsid w:val="001305F6"/>
    <w:rsid w:val="001308A1"/>
    <w:rsid w:val="0013155B"/>
    <w:rsid w:val="00131B83"/>
    <w:rsid w:val="00131FF6"/>
    <w:rsid w:val="001328CB"/>
    <w:rsid w:val="00135BC9"/>
    <w:rsid w:val="00135FF6"/>
    <w:rsid w:val="00136168"/>
    <w:rsid w:val="00136C62"/>
    <w:rsid w:val="00142E01"/>
    <w:rsid w:val="001432F4"/>
    <w:rsid w:val="001435B5"/>
    <w:rsid w:val="00143A83"/>
    <w:rsid w:val="0014438F"/>
    <w:rsid w:val="00146023"/>
    <w:rsid w:val="001461F3"/>
    <w:rsid w:val="0015193D"/>
    <w:rsid w:val="00151B05"/>
    <w:rsid w:val="001524CD"/>
    <w:rsid w:val="0015295A"/>
    <w:rsid w:val="001533F8"/>
    <w:rsid w:val="00155024"/>
    <w:rsid w:val="00163C0E"/>
    <w:rsid w:val="00167042"/>
    <w:rsid w:val="00167F96"/>
    <w:rsid w:val="00172B8E"/>
    <w:rsid w:val="0017398D"/>
    <w:rsid w:val="00174694"/>
    <w:rsid w:val="00174F15"/>
    <w:rsid w:val="00175EEE"/>
    <w:rsid w:val="00176A6A"/>
    <w:rsid w:val="00176D0F"/>
    <w:rsid w:val="0017732C"/>
    <w:rsid w:val="001779A2"/>
    <w:rsid w:val="00181FF2"/>
    <w:rsid w:val="001824A2"/>
    <w:rsid w:val="001824DA"/>
    <w:rsid w:val="00182E48"/>
    <w:rsid w:val="00184BB3"/>
    <w:rsid w:val="00185FA4"/>
    <w:rsid w:val="00186AE0"/>
    <w:rsid w:val="001910AE"/>
    <w:rsid w:val="00192031"/>
    <w:rsid w:val="0019302C"/>
    <w:rsid w:val="00193777"/>
    <w:rsid w:val="00193F70"/>
    <w:rsid w:val="001954DB"/>
    <w:rsid w:val="001962BF"/>
    <w:rsid w:val="00196C17"/>
    <w:rsid w:val="00196FD3"/>
    <w:rsid w:val="0019710A"/>
    <w:rsid w:val="00197345"/>
    <w:rsid w:val="00197834"/>
    <w:rsid w:val="001A0704"/>
    <w:rsid w:val="001A09A0"/>
    <w:rsid w:val="001A283A"/>
    <w:rsid w:val="001A5E40"/>
    <w:rsid w:val="001B00CA"/>
    <w:rsid w:val="001B27EB"/>
    <w:rsid w:val="001B3161"/>
    <w:rsid w:val="001B4DE7"/>
    <w:rsid w:val="001C1546"/>
    <w:rsid w:val="001C1609"/>
    <w:rsid w:val="001C183D"/>
    <w:rsid w:val="001C4D3E"/>
    <w:rsid w:val="001C614D"/>
    <w:rsid w:val="001C6232"/>
    <w:rsid w:val="001C69D8"/>
    <w:rsid w:val="001C7B9A"/>
    <w:rsid w:val="001D27CF"/>
    <w:rsid w:val="001D3D13"/>
    <w:rsid w:val="001D5862"/>
    <w:rsid w:val="001D71D3"/>
    <w:rsid w:val="001E17A3"/>
    <w:rsid w:val="001E49D8"/>
    <w:rsid w:val="001E4A7C"/>
    <w:rsid w:val="001E5487"/>
    <w:rsid w:val="001E550C"/>
    <w:rsid w:val="001E5B82"/>
    <w:rsid w:val="001E6389"/>
    <w:rsid w:val="001E64DC"/>
    <w:rsid w:val="001E6DA8"/>
    <w:rsid w:val="001E7726"/>
    <w:rsid w:val="001F098D"/>
    <w:rsid w:val="001F0B11"/>
    <w:rsid w:val="001F55C7"/>
    <w:rsid w:val="001F68A5"/>
    <w:rsid w:val="0020036E"/>
    <w:rsid w:val="00200A72"/>
    <w:rsid w:val="002016ED"/>
    <w:rsid w:val="002040E7"/>
    <w:rsid w:val="00205669"/>
    <w:rsid w:val="002078FF"/>
    <w:rsid w:val="0021218B"/>
    <w:rsid w:val="00212C59"/>
    <w:rsid w:val="002140DB"/>
    <w:rsid w:val="002142B8"/>
    <w:rsid w:val="002143AA"/>
    <w:rsid w:val="00215173"/>
    <w:rsid w:val="002153D9"/>
    <w:rsid w:val="002176AA"/>
    <w:rsid w:val="002214B3"/>
    <w:rsid w:val="0022181B"/>
    <w:rsid w:val="0022288C"/>
    <w:rsid w:val="00222B5C"/>
    <w:rsid w:val="00222D1D"/>
    <w:rsid w:val="00222ED3"/>
    <w:rsid w:val="0022378D"/>
    <w:rsid w:val="00224541"/>
    <w:rsid w:val="0022499A"/>
    <w:rsid w:val="00224D4A"/>
    <w:rsid w:val="00224F20"/>
    <w:rsid w:val="00225630"/>
    <w:rsid w:val="00225A23"/>
    <w:rsid w:val="00230D69"/>
    <w:rsid w:val="0023181E"/>
    <w:rsid w:val="00232213"/>
    <w:rsid w:val="002323DB"/>
    <w:rsid w:val="002352DA"/>
    <w:rsid w:val="002414F1"/>
    <w:rsid w:val="002435B9"/>
    <w:rsid w:val="002438D3"/>
    <w:rsid w:val="00244B1B"/>
    <w:rsid w:val="0024761B"/>
    <w:rsid w:val="002502C7"/>
    <w:rsid w:val="00251A64"/>
    <w:rsid w:val="002543ED"/>
    <w:rsid w:val="00254E5F"/>
    <w:rsid w:val="00257633"/>
    <w:rsid w:val="00257993"/>
    <w:rsid w:val="002624C9"/>
    <w:rsid w:val="002645C4"/>
    <w:rsid w:val="00265D06"/>
    <w:rsid w:val="00266716"/>
    <w:rsid w:val="00267310"/>
    <w:rsid w:val="00267AFB"/>
    <w:rsid w:val="00270999"/>
    <w:rsid w:val="00271101"/>
    <w:rsid w:val="00271A87"/>
    <w:rsid w:val="00271E62"/>
    <w:rsid w:val="00272ED9"/>
    <w:rsid w:val="00273C1F"/>
    <w:rsid w:val="0028103A"/>
    <w:rsid w:val="00281C81"/>
    <w:rsid w:val="00284D05"/>
    <w:rsid w:val="00285669"/>
    <w:rsid w:val="002868FB"/>
    <w:rsid w:val="0028739F"/>
    <w:rsid w:val="00287F89"/>
    <w:rsid w:val="0029076C"/>
    <w:rsid w:val="00291638"/>
    <w:rsid w:val="00291CC8"/>
    <w:rsid w:val="00291E92"/>
    <w:rsid w:val="00293157"/>
    <w:rsid w:val="00293AB4"/>
    <w:rsid w:val="002943A1"/>
    <w:rsid w:val="00294780"/>
    <w:rsid w:val="002967F4"/>
    <w:rsid w:val="00296FD7"/>
    <w:rsid w:val="002A0DCD"/>
    <w:rsid w:val="002A1317"/>
    <w:rsid w:val="002A1B3A"/>
    <w:rsid w:val="002A2E60"/>
    <w:rsid w:val="002A3D8F"/>
    <w:rsid w:val="002A3F95"/>
    <w:rsid w:val="002A47E4"/>
    <w:rsid w:val="002A6AA0"/>
    <w:rsid w:val="002B01FA"/>
    <w:rsid w:val="002B10CE"/>
    <w:rsid w:val="002B31F1"/>
    <w:rsid w:val="002B3D62"/>
    <w:rsid w:val="002B54B5"/>
    <w:rsid w:val="002B620F"/>
    <w:rsid w:val="002B67B8"/>
    <w:rsid w:val="002C11E5"/>
    <w:rsid w:val="002C5148"/>
    <w:rsid w:val="002D1017"/>
    <w:rsid w:val="002D1917"/>
    <w:rsid w:val="002D206B"/>
    <w:rsid w:val="002D3310"/>
    <w:rsid w:val="002D6829"/>
    <w:rsid w:val="002D70BB"/>
    <w:rsid w:val="002D7317"/>
    <w:rsid w:val="002E151E"/>
    <w:rsid w:val="002E3D29"/>
    <w:rsid w:val="002E4DFB"/>
    <w:rsid w:val="002E5ED3"/>
    <w:rsid w:val="002F58AC"/>
    <w:rsid w:val="002F6C99"/>
    <w:rsid w:val="003006FD"/>
    <w:rsid w:val="00300D79"/>
    <w:rsid w:val="00302FB3"/>
    <w:rsid w:val="003043DA"/>
    <w:rsid w:val="003051E3"/>
    <w:rsid w:val="003058F8"/>
    <w:rsid w:val="00305AFE"/>
    <w:rsid w:val="003066F0"/>
    <w:rsid w:val="0031001A"/>
    <w:rsid w:val="00310D3F"/>
    <w:rsid w:val="0031295C"/>
    <w:rsid w:val="00314032"/>
    <w:rsid w:val="00314629"/>
    <w:rsid w:val="003151E6"/>
    <w:rsid w:val="00316486"/>
    <w:rsid w:val="00324D59"/>
    <w:rsid w:val="00327A48"/>
    <w:rsid w:val="00327B9B"/>
    <w:rsid w:val="003312BE"/>
    <w:rsid w:val="00331486"/>
    <w:rsid w:val="00331702"/>
    <w:rsid w:val="00334648"/>
    <w:rsid w:val="00334F0C"/>
    <w:rsid w:val="003355F8"/>
    <w:rsid w:val="003369AC"/>
    <w:rsid w:val="00341250"/>
    <w:rsid w:val="00341284"/>
    <w:rsid w:val="00342A03"/>
    <w:rsid w:val="00343B9E"/>
    <w:rsid w:val="003448BF"/>
    <w:rsid w:val="0034652F"/>
    <w:rsid w:val="003530C5"/>
    <w:rsid w:val="00353C45"/>
    <w:rsid w:val="00354432"/>
    <w:rsid w:val="00355592"/>
    <w:rsid w:val="0036219F"/>
    <w:rsid w:val="0036277C"/>
    <w:rsid w:val="00364194"/>
    <w:rsid w:val="00365282"/>
    <w:rsid w:val="0036576D"/>
    <w:rsid w:val="00366748"/>
    <w:rsid w:val="00371C81"/>
    <w:rsid w:val="00372206"/>
    <w:rsid w:val="003722AA"/>
    <w:rsid w:val="0037256A"/>
    <w:rsid w:val="00372823"/>
    <w:rsid w:val="0037413B"/>
    <w:rsid w:val="003756CC"/>
    <w:rsid w:val="00376E05"/>
    <w:rsid w:val="00376E60"/>
    <w:rsid w:val="00377D81"/>
    <w:rsid w:val="003803F4"/>
    <w:rsid w:val="003807C9"/>
    <w:rsid w:val="00380D9F"/>
    <w:rsid w:val="00380E33"/>
    <w:rsid w:val="003821E1"/>
    <w:rsid w:val="003828EA"/>
    <w:rsid w:val="00382E9A"/>
    <w:rsid w:val="00387C7C"/>
    <w:rsid w:val="00392793"/>
    <w:rsid w:val="00394CC6"/>
    <w:rsid w:val="00394CC9"/>
    <w:rsid w:val="0039542C"/>
    <w:rsid w:val="003957C9"/>
    <w:rsid w:val="0039750F"/>
    <w:rsid w:val="00397E01"/>
    <w:rsid w:val="003A067D"/>
    <w:rsid w:val="003A24B7"/>
    <w:rsid w:val="003A6071"/>
    <w:rsid w:val="003A6FC6"/>
    <w:rsid w:val="003B1627"/>
    <w:rsid w:val="003B4A92"/>
    <w:rsid w:val="003B72FF"/>
    <w:rsid w:val="003C28D0"/>
    <w:rsid w:val="003C5224"/>
    <w:rsid w:val="003D046A"/>
    <w:rsid w:val="003D0FC0"/>
    <w:rsid w:val="003D102B"/>
    <w:rsid w:val="003D248D"/>
    <w:rsid w:val="003D2947"/>
    <w:rsid w:val="003D6623"/>
    <w:rsid w:val="003E29B1"/>
    <w:rsid w:val="003E3782"/>
    <w:rsid w:val="003E3986"/>
    <w:rsid w:val="003E5EC4"/>
    <w:rsid w:val="003F1325"/>
    <w:rsid w:val="003F17F7"/>
    <w:rsid w:val="003F2A02"/>
    <w:rsid w:val="003F4DBE"/>
    <w:rsid w:val="003F5709"/>
    <w:rsid w:val="003F6291"/>
    <w:rsid w:val="003F728E"/>
    <w:rsid w:val="003F7487"/>
    <w:rsid w:val="0040082C"/>
    <w:rsid w:val="00400A03"/>
    <w:rsid w:val="00406577"/>
    <w:rsid w:val="004066E3"/>
    <w:rsid w:val="00406AB4"/>
    <w:rsid w:val="0041165A"/>
    <w:rsid w:val="00411707"/>
    <w:rsid w:val="004152A6"/>
    <w:rsid w:val="00415458"/>
    <w:rsid w:val="004154FB"/>
    <w:rsid w:val="004168F7"/>
    <w:rsid w:val="00416D9C"/>
    <w:rsid w:val="004176FF"/>
    <w:rsid w:val="004204CC"/>
    <w:rsid w:val="00420570"/>
    <w:rsid w:val="00420906"/>
    <w:rsid w:val="00420EEC"/>
    <w:rsid w:val="00421014"/>
    <w:rsid w:val="00421FB2"/>
    <w:rsid w:val="00422AF7"/>
    <w:rsid w:val="00423264"/>
    <w:rsid w:val="00424557"/>
    <w:rsid w:val="00424BC2"/>
    <w:rsid w:val="004261E7"/>
    <w:rsid w:val="00427672"/>
    <w:rsid w:val="00427AE5"/>
    <w:rsid w:val="004303E7"/>
    <w:rsid w:val="0043149C"/>
    <w:rsid w:val="00431703"/>
    <w:rsid w:val="00434E89"/>
    <w:rsid w:val="00436555"/>
    <w:rsid w:val="00436585"/>
    <w:rsid w:val="004371FE"/>
    <w:rsid w:val="00437563"/>
    <w:rsid w:val="00440367"/>
    <w:rsid w:val="00440728"/>
    <w:rsid w:val="0044137A"/>
    <w:rsid w:val="00442225"/>
    <w:rsid w:val="0044259C"/>
    <w:rsid w:val="0044313B"/>
    <w:rsid w:val="0044396C"/>
    <w:rsid w:val="00450083"/>
    <w:rsid w:val="00450B7F"/>
    <w:rsid w:val="00452AD0"/>
    <w:rsid w:val="0045533D"/>
    <w:rsid w:val="00455994"/>
    <w:rsid w:val="0045640D"/>
    <w:rsid w:val="00456905"/>
    <w:rsid w:val="00457E66"/>
    <w:rsid w:val="00457F44"/>
    <w:rsid w:val="00461421"/>
    <w:rsid w:val="00461446"/>
    <w:rsid w:val="00462D5D"/>
    <w:rsid w:val="0046477D"/>
    <w:rsid w:val="004659AC"/>
    <w:rsid w:val="00466F7F"/>
    <w:rsid w:val="00467BFE"/>
    <w:rsid w:val="00472FE2"/>
    <w:rsid w:val="0047325F"/>
    <w:rsid w:val="0048029E"/>
    <w:rsid w:val="00481A6C"/>
    <w:rsid w:val="0048293A"/>
    <w:rsid w:val="00483935"/>
    <w:rsid w:val="00484459"/>
    <w:rsid w:val="00485BA2"/>
    <w:rsid w:val="004862D3"/>
    <w:rsid w:val="00486471"/>
    <w:rsid w:val="004879A6"/>
    <w:rsid w:val="00487C13"/>
    <w:rsid w:val="00487CA7"/>
    <w:rsid w:val="00494A36"/>
    <w:rsid w:val="00496619"/>
    <w:rsid w:val="00496B1A"/>
    <w:rsid w:val="004A3425"/>
    <w:rsid w:val="004A369A"/>
    <w:rsid w:val="004A39B1"/>
    <w:rsid w:val="004A6B3A"/>
    <w:rsid w:val="004A6F29"/>
    <w:rsid w:val="004A6F77"/>
    <w:rsid w:val="004A758C"/>
    <w:rsid w:val="004B0D88"/>
    <w:rsid w:val="004B1250"/>
    <w:rsid w:val="004B2729"/>
    <w:rsid w:val="004B612F"/>
    <w:rsid w:val="004B6247"/>
    <w:rsid w:val="004B6344"/>
    <w:rsid w:val="004C0688"/>
    <w:rsid w:val="004C5CFF"/>
    <w:rsid w:val="004C7458"/>
    <w:rsid w:val="004D09FD"/>
    <w:rsid w:val="004D64CA"/>
    <w:rsid w:val="004D65C3"/>
    <w:rsid w:val="004D7D45"/>
    <w:rsid w:val="004E0F6A"/>
    <w:rsid w:val="004E109A"/>
    <w:rsid w:val="004E126A"/>
    <w:rsid w:val="004E15DA"/>
    <w:rsid w:val="004E231B"/>
    <w:rsid w:val="004E25F8"/>
    <w:rsid w:val="004E480C"/>
    <w:rsid w:val="004E515D"/>
    <w:rsid w:val="004E520C"/>
    <w:rsid w:val="004E58B3"/>
    <w:rsid w:val="004E5FC1"/>
    <w:rsid w:val="004E603D"/>
    <w:rsid w:val="004E75BC"/>
    <w:rsid w:val="004F04BF"/>
    <w:rsid w:val="004F4D13"/>
    <w:rsid w:val="004F6A84"/>
    <w:rsid w:val="004F781E"/>
    <w:rsid w:val="004F7F21"/>
    <w:rsid w:val="005039BC"/>
    <w:rsid w:val="0051178C"/>
    <w:rsid w:val="0051384D"/>
    <w:rsid w:val="005152C2"/>
    <w:rsid w:val="005153E1"/>
    <w:rsid w:val="005156B7"/>
    <w:rsid w:val="00515B15"/>
    <w:rsid w:val="00521A23"/>
    <w:rsid w:val="00525062"/>
    <w:rsid w:val="00525831"/>
    <w:rsid w:val="00525B27"/>
    <w:rsid w:val="00526677"/>
    <w:rsid w:val="00530859"/>
    <w:rsid w:val="005337B1"/>
    <w:rsid w:val="0053644C"/>
    <w:rsid w:val="005401B8"/>
    <w:rsid w:val="00543D42"/>
    <w:rsid w:val="005443F3"/>
    <w:rsid w:val="00547A9B"/>
    <w:rsid w:val="005507A2"/>
    <w:rsid w:val="005507C3"/>
    <w:rsid w:val="005516E6"/>
    <w:rsid w:val="00554F78"/>
    <w:rsid w:val="005552CE"/>
    <w:rsid w:val="0056042C"/>
    <w:rsid w:val="00560C20"/>
    <w:rsid w:val="00560F4F"/>
    <w:rsid w:val="005617D6"/>
    <w:rsid w:val="0056604E"/>
    <w:rsid w:val="005676DE"/>
    <w:rsid w:val="005704DE"/>
    <w:rsid w:val="00571A45"/>
    <w:rsid w:val="00572DCD"/>
    <w:rsid w:val="0057332F"/>
    <w:rsid w:val="005733C7"/>
    <w:rsid w:val="0057609B"/>
    <w:rsid w:val="005769AA"/>
    <w:rsid w:val="00576F4D"/>
    <w:rsid w:val="00580B51"/>
    <w:rsid w:val="00580FC0"/>
    <w:rsid w:val="005819A1"/>
    <w:rsid w:val="00582CB0"/>
    <w:rsid w:val="005831DE"/>
    <w:rsid w:val="00585914"/>
    <w:rsid w:val="00587CC5"/>
    <w:rsid w:val="0059170A"/>
    <w:rsid w:val="00592E5A"/>
    <w:rsid w:val="005940C2"/>
    <w:rsid w:val="00596A19"/>
    <w:rsid w:val="005A091C"/>
    <w:rsid w:val="005A2FE0"/>
    <w:rsid w:val="005A30BC"/>
    <w:rsid w:val="005A3211"/>
    <w:rsid w:val="005A3812"/>
    <w:rsid w:val="005A3AF4"/>
    <w:rsid w:val="005A5002"/>
    <w:rsid w:val="005A702F"/>
    <w:rsid w:val="005A79E6"/>
    <w:rsid w:val="005B1332"/>
    <w:rsid w:val="005B359B"/>
    <w:rsid w:val="005B4A3C"/>
    <w:rsid w:val="005B5BDE"/>
    <w:rsid w:val="005C0895"/>
    <w:rsid w:val="005C1029"/>
    <w:rsid w:val="005C1A9A"/>
    <w:rsid w:val="005C2365"/>
    <w:rsid w:val="005C749A"/>
    <w:rsid w:val="005C7BA6"/>
    <w:rsid w:val="005C7E6D"/>
    <w:rsid w:val="005D1F9D"/>
    <w:rsid w:val="005D322F"/>
    <w:rsid w:val="005D32BD"/>
    <w:rsid w:val="005D3687"/>
    <w:rsid w:val="005D3BFB"/>
    <w:rsid w:val="005D3E2E"/>
    <w:rsid w:val="005D4218"/>
    <w:rsid w:val="005D5803"/>
    <w:rsid w:val="005D6B38"/>
    <w:rsid w:val="005D713F"/>
    <w:rsid w:val="005D729F"/>
    <w:rsid w:val="005E03AB"/>
    <w:rsid w:val="005E2FB8"/>
    <w:rsid w:val="005E37F2"/>
    <w:rsid w:val="005E59FB"/>
    <w:rsid w:val="005E630E"/>
    <w:rsid w:val="005E64E4"/>
    <w:rsid w:val="005E7B6F"/>
    <w:rsid w:val="005F104B"/>
    <w:rsid w:val="005F10BB"/>
    <w:rsid w:val="005F215E"/>
    <w:rsid w:val="005F2980"/>
    <w:rsid w:val="005F4FE0"/>
    <w:rsid w:val="005F50A5"/>
    <w:rsid w:val="005F6D5F"/>
    <w:rsid w:val="005F6F77"/>
    <w:rsid w:val="005F6FD4"/>
    <w:rsid w:val="005F77DC"/>
    <w:rsid w:val="006003A3"/>
    <w:rsid w:val="006013F8"/>
    <w:rsid w:val="0060289B"/>
    <w:rsid w:val="00603FC2"/>
    <w:rsid w:val="00605C6A"/>
    <w:rsid w:val="00606BC4"/>
    <w:rsid w:val="00610540"/>
    <w:rsid w:val="00610ACE"/>
    <w:rsid w:val="006138DB"/>
    <w:rsid w:val="006152F8"/>
    <w:rsid w:val="0061677C"/>
    <w:rsid w:val="00617C9F"/>
    <w:rsid w:val="0062206E"/>
    <w:rsid w:val="006256C5"/>
    <w:rsid w:val="0063032B"/>
    <w:rsid w:val="00630BF2"/>
    <w:rsid w:val="00630C7F"/>
    <w:rsid w:val="00630FCE"/>
    <w:rsid w:val="006316A1"/>
    <w:rsid w:val="00632459"/>
    <w:rsid w:val="00632728"/>
    <w:rsid w:val="006333FD"/>
    <w:rsid w:val="00634C81"/>
    <w:rsid w:val="006359DA"/>
    <w:rsid w:val="00635BD8"/>
    <w:rsid w:val="00637CD0"/>
    <w:rsid w:val="00640454"/>
    <w:rsid w:val="006410C3"/>
    <w:rsid w:val="00643839"/>
    <w:rsid w:val="0064473A"/>
    <w:rsid w:val="00645101"/>
    <w:rsid w:val="006460F7"/>
    <w:rsid w:val="006463D8"/>
    <w:rsid w:val="006468B4"/>
    <w:rsid w:val="00652F55"/>
    <w:rsid w:val="006530E4"/>
    <w:rsid w:val="006549E7"/>
    <w:rsid w:val="00656455"/>
    <w:rsid w:val="00656CCD"/>
    <w:rsid w:val="00656F78"/>
    <w:rsid w:val="00660CFB"/>
    <w:rsid w:val="00660DF0"/>
    <w:rsid w:val="00662864"/>
    <w:rsid w:val="006666C9"/>
    <w:rsid w:val="0067258B"/>
    <w:rsid w:val="00673850"/>
    <w:rsid w:val="00673DEB"/>
    <w:rsid w:val="00674DB7"/>
    <w:rsid w:val="006750AC"/>
    <w:rsid w:val="00675920"/>
    <w:rsid w:val="00677315"/>
    <w:rsid w:val="00677B0D"/>
    <w:rsid w:val="0068140A"/>
    <w:rsid w:val="0068153A"/>
    <w:rsid w:val="00685027"/>
    <w:rsid w:val="00685030"/>
    <w:rsid w:val="006876D4"/>
    <w:rsid w:val="00692B59"/>
    <w:rsid w:val="00694F73"/>
    <w:rsid w:val="0069512D"/>
    <w:rsid w:val="00695A02"/>
    <w:rsid w:val="0069616A"/>
    <w:rsid w:val="0069757B"/>
    <w:rsid w:val="006A164D"/>
    <w:rsid w:val="006A28CC"/>
    <w:rsid w:val="006A3045"/>
    <w:rsid w:val="006A308C"/>
    <w:rsid w:val="006A519B"/>
    <w:rsid w:val="006A5790"/>
    <w:rsid w:val="006A5EBF"/>
    <w:rsid w:val="006A64A5"/>
    <w:rsid w:val="006B1209"/>
    <w:rsid w:val="006B18A3"/>
    <w:rsid w:val="006B46B4"/>
    <w:rsid w:val="006B503C"/>
    <w:rsid w:val="006B631A"/>
    <w:rsid w:val="006B6E93"/>
    <w:rsid w:val="006B7875"/>
    <w:rsid w:val="006C09EF"/>
    <w:rsid w:val="006C0BB5"/>
    <w:rsid w:val="006C453E"/>
    <w:rsid w:val="006D1432"/>
    <w:rsid w:val="006D1CA2"/>
    <w:rsid w:val="006D25FB"/>
    <w:rsid w:val="006D4652"/>
    <w:rsid w:val="006D5317"/>
    <w:rsid w:val="006D6003"/>
    <w:rsid w:val="006E1E75"/>
    <w:rsid w:val="006E25D8"/>
    <w:rsid w:val="006E5E1D"/>
    <w:rsid w:val="006E7BFD"/>
    <w:rsid w:val="006F0ECF"/>
    <w:rsid w:val="006F11B5"/>
    <w:rsid w:val="006F3C47"/>
    <w:rsid w:val="006F6456"/>
    <w:rsid w:val="006F747A"/>
    <w:rsid w:val="00700CA8"/>
    <w:rsid w:val="00701441"/>
    <w:rsid w:val="00702AC1"/>
    <w:rsid w:val="007034C4"/>
    <w:rsid w:val="00713019"/>
    <w:rsid w:val="00714A42"/>
    <w:rsid w:val="00715A59"/>
    <w:rsid w:val="0071635B"/>
    <w:rsid w:val="00717891"/>
    <w:rsid w:val="007203F5"/>
    <w:rsid w:val="007227B4"/>
    <w:rsid w:val="0072452E"/>
    <w:rsid w:val="00731ABF"/>
    <w:rsid w:val="00734915"/>
    <w:rsid w:val="00735CAF"/>
    <w:rsid w:val="007367DF"/>
    <w:rsid w:val="00737EC3"/>
    <w:rsid w:val="0074038A"/>
    <w:rsid w:val="00740800"/>
    <w:rsid w:val="00742128"/>
    <w:rsid w:val="00742B58"/>
    <w:rsid w:val="00745D2D"/>
    <w:rsid w:val="007476FB"/>
    <w:rsid w:val="00751CB8"/>
    <w:rsid w:val="0075387C"/>
    <w:rsid w:val="00753A20"/>
    <w:rsid w:val="00756430"/>
    <w:rsid w:val="00756590"/>
    <w:rsid w:val="00757ABC"/>
    <w:rsid w:val="00760683"/>
    <w:rsid w:val="007638FB"/>
    <w:rsid w:val="00765C46"/>
    <w:rsid w:val="00767638"/>
    <w:rsid w:val="00770BBF"/>
    <w:rsid w:val="00771A22"/>
    <w:rsid w:val="0077329F"/>
    <w:rsid w:val="0077390A"/>
    <w:rsid w:val="00773B67"/>
    <w:rsid w:val="0077550A"/>
    <w:rsid w:val="007767C4"/>
    <w:rsid w:val="00780D88"/>
    <w:rsid w:val="00781D6F"/>
    <w:rsid w:val="0078230F"/>
    <w:rsid w:val="00782A6A"/>
    <w:rsid w:val="00784958"/>
    <w:rsid w:val="0078642C"/>
    <w:rsid w:val="00787141"/>
    <w:rsid w:val="007876FA"/>
    <w:rsid w:val="00790CDB"/>
    <w:rsid w:val="00790D37"/>
    <w:rsid w:val="007926F0"/>
    <w:rsid w:val="007941E2"/>
    <w:rsid w:val="007944FF"/>
    <w:rsid w:val="0079549E"/>
    <w:rsid w:val="0079568D"/>
    <w:rsid w:val="007975B9"/>
    <w:rsid w:val="00797C21"/>
    <w:rsid w:val="007A06F9"/>
    <w:rsid w:val="007A15D8"/>
    <w:rsid w:val="007A2CFB"/>
    <w:rsid w:val="007A2DD0"/>
    <w:rsid w:val="007A476D"/>
    <w:rsid w:val="007A51B7"/>
    <w:rsid w:val="007A598A"/>
    <w:rsid w:val="007A5B38"/>
    <w:rsid w:val="007B0212"/>
    <w:rsid w:val="007B1153"/>
    <w:rsid w:val="007B1843"/>
    <w:rsid w:val="007B1D7A"/>
    <w:rsid w:val="007B20D1"/>
    <w:rsid w:val="007B2172"/>
    <w:rsid w:val="007B390E"/>
    <w:rsid w:val="007B4595"/>
    <w:rsid w:val="007B7C16"/>
    <w:rsid w:val="007C3640"/>
    <w:rsid w:val="007C6CE0"/>
    <w:rsid w:val="007C742D"/>
    <w:rsid w:val="007C7630"/>
    <w:rsid w:val="007D466F"/>
    <w:rsid w:val="007D55E3"/>
    <w:rsid w:val="007D5F81"/>
    <w:rsid w:val="007D7728"/>
    <w:rsid w:val="007E3511"/>
    <w:rsid w:val="007E51CA"/>
    <w:rsid w:val="007E5572"/>
    <w:rsid w:val="007E7EF0"/>
    <w:rsid w:val="007F0606"/>
    <w:rsid w:val="007F0E24"/>
    <w:rsid w:val="007F17AF"/>
    <w:rsid w:val="007F1B9B"/>
    <w:rsid w:val="007F1E12"/>
    <w:rsid w:val="007F474B"/>
    <w:rsid w:val="007F69F2"/>
    <w:rsid w:val="00803334"/>
    <w:rsid w:val="00803691"/>
    <w:rsid w:val="0080378F"/>
    <w:rsid w:val="00803A7B"/>
    <w:rsid w:val="0080430D"/>
    <w:rsid w:val="008053F4"/>
    <w:rsid w:val="00805764"/>
    <w:rsid w:val="00806449"/>
    <w:rsid w:val="00806E0D"/>
    <w:rsid w:val="00807795"/>
    <w:rsid w:val="008105BD"/>
    <w:rsid w:val="00811253"/>
    <w:rsid w:val="00812CA7"/>
    <w:rsid w:val="0081323A"/>
    <w:rsid w:val="0081364B"/>
    <w:rsid w:val="008136CC"/>
    <w:rsid w:val="00814713"/>
    <w:rsid w:val="00814AE5"/>
    <w:rsid w:val="00817A40"/>
    <w:rsid w:val="0082346E"/>
    <w:rsid w:val="008235BA"/>
    <w:rsid w:val="00823943"/>
    <w:rsid w:val="00824BD3"/>
    <w:rsid w:val="008304C4"/>
    <w:rsid w:val="00830555"/>
    <w:rsid w:val="00830C04"/>
    <w:rsid w:val="00833551"/>
    <w:rsid w:val="00835813"/>
    <w:rsid w:val="00835E13"/>
    <w:rsid w:val="00837960"/>
    <w:rsid w:val="0084115E"/>
    <w:rsid w:val="00841A76"/>
    <w:rsid w:val="00841B67"/>
    <w:rsid w:val="008433EA"/>
    <w:rsid w:val="0084400D"/>
    <w:rsid w:val="00844F19"/>
    <w:rsid w:val="008534C2"/>
    <w:rsid w:val="00853614"/>
    <w:rsid w:val="008545F0"/>
    <w:rsid w:val="0085553B"/>
    <w:rsid w:val="008558AC"/>
    <w:rsid w:val="0085615C"/>
    <w:rsid w:val="0086351B"/>
    <w:rsid w:val="008639B2"/>
    <w:rsid w:val="0086451E"/>
    <w:rsid w:val="00865C1B"/>
    <w:rsid w:val="00871569"/>
    <w:rsid w:val="0087195D"/>
    <w:rsid w:val="00871C06"/>
    <w:rsid w:val="00871F99"/>
    <w:rsid w:val="00873BD4"/>
    <w:rsid w:val="00877E72"/>
    <w:rsid w:val="00881049"/>
    <w:rsid w:val="00890120"/>
    <w:rsid w:val="008911DF"/>
    <w:rsid w:val="008915BA"/>
    <w:rsid w:val="00892095"/>
    <w:rsid w:val="00892355"/>
    <w:rsid w:val="00892D7A"/>
    <w:rsid w:val="0089328D"/>
    <w:rsid w:val="00893A0D"/>
    <w:rsid w:val="00893AFB"/>
    <w:rsid w:val="00893EC0"/>
    <w:rsid w:val="00895B58"/>
    <w:rsid w:val="00896C80"/>
    <w:rsid w:val="008A0811"/>
    <w:rsid w:val="008A0C69"/>
    <w:rsid w:val="008A0CC2"/>
    <w:rsid w:val="008A1916"/>
    <w:rsid w:val="008A2791"/>
    <w:rsid w:val="008A47A4"/>
    <w:rsid w:val="008A7E82"/>
    <w:rsid w:val="008B00DE"/>
    <w:rsid w:val="008B0307"/>
    <w:rsid w:val="008B06F2"/>
    <w:rsid w:val="008B0750"/>
    <w:rsid w:val="008B3B01"/>
    <w:rsid w:val="008B3D64"/>
    <w:rsid w:val="008B6CE4"/>
    <w:rsid w:val="008C0339"/>
    <w:rsid w:val="008C1253"/>
    <w:rsid w:val="008C1C32"/>
    <w:rsid w:val="008C39BE"/>
    <w:rsid w:val="008C5649"/>
    <w:rsid w:val="008C682D"/>
    <w:rsid w:val="008D1E87"/>
    <w:rsid w:val="008D39A6"/>
    <w:rsid w:val="008D418C"/>
    <w:rsid w:val="008D5890"/>
    <w:rsid w:val="008D6CA8"/>
    <w:rsid w:val="008D7929"/>
    <w:rsid w:val="008D7C6A"/>
    <w:rsid w:val="008D7C9A"/>
    <w:rsid w:val="008E0A18"/>
    <w:rsid w:val="008E2220"/>
    <w:rsid w:val="008E2577"/>
    <w:rsid w:val="008E6AF6"/>
    <w:rsid w:val="008F1095"/>
    <w:rsid w:val="008F1E9D"/>
    <w:rsid w:val="008F3DF6"/>
    <w:rsid w:val="008F4AC3"/>
    <w:rsid w:val="008F5C30"/>
    <w:rsid w:val="008F62AF"/>
    <w:rsid w:val="00901B0F"/>
    <w:rsid w:val="0090247A"/>
    <w:rsid w:val="00902CCE"/>
    <w:rsid w:val="00904B9C"/>
    <w:rsid w:val="00904FD4"/>
    <w:rsid w:val="009051CA"/>
    <w:rsid w:val="00905ED0"/>
    <w:rsid w:val="0090732D"/>
    <w:rsid w:val="00910B39"/>
    <w:rsid w:val="00911987"/>
    <w:rsid w:val="0091237F"/>
    <w:rsid w:val="00912618"/>
    <w:rsid w:val="009142C8"/>
    <w:rsid w:val="00914508"/>
    <w:rsid w:val="009147FB"/>
    <w:rsid w:val="00915680"/>
    <w:rsid w:val="009176BF"/>
    <w:rsid w:val="00921A02"/>
    <w:rsid w:val="00921F25"/>
    <w:rsid w:val="009228BC"/>
    <w:rsid w:val="00922B35"/>
    <w:rsid w:val="0092336A"/>
    <w:rsid w:val="00923E37"/>
    <w:rsid w:val="00925241"/>
    <w:rsid w:val="00926F31"/>
    <w:rsid w:val="009313F0"/>
    <w:rsid w:val="009320B1"/>
    <w:rsid w:val="00932EB6"/>
    <w:rsid w:val="00933408"/>
    <w:rsid w:val="00935083"/>
    <w:rsid w:val="009363CD"/>
    <w:rsid w:val="00936AE6"/>
    <w:rsid w:val="00937B88"/>
    <w:rsid w:val="00941378"/>
    <w:rsid w:val="00941B1E"/>
    <w:rsid w:val="009424DF"/>
    <w:rsid w:val="009435BC"/>
    <w:rsid w:val="0094683D"/>
    <w:rsid w:val="00946B75"/>
    <w:rsid w:val="00946D7C"/>
    <w:rsid w:val="00947A80"/>
    <w:rsid w:val="00951C17"/>
    <w:rsid w:val="009521DF"/>
    <w:rsid w:val="00952400"/>
    <w:rsid w:val="009532FE"/>
    <w:rsid w:val="009554A7"/>
    <w:rsid w:val="00956601"/>
    <w:rsid w:val="00956E22"/>
    <w:rsid w:val="00961681"/>
    <w:rsid w:val="00961ECD"/>
    <w:rsid w:val="00962036"/>
    <w:rsid w:val="00962798"/>
    <w:rsid w:val="009627C1"/>
    <w:rsid w:val="00963B57"/>
    <w:rsid w:val="00963ED3"/>
    <w:rsid w:val="00963F34"/>
    <w:rsid w:val="00966CE9"/>
    <w:rsid w:val="009703EA"/>
    <w:rsid w:val="00970BB8"/>
    <w:rsid w:val="00970C8A"/>
    <w:rsid w:val="00971C4C"/>
    <w:rsid w:val="00972630"/>
    <w:rsid w:val="00973F56"/>
    <w:rsid w:val="0097637A"/>
    <w:rsid w:val="00981B03"/>
    <w:rsid w:val="00984978"/>
    <w:rsid w:val="00984B78"/>
    <w:rsid w:val="009854C8"/>
    <w:rsid w:val="00985770"/>
    <w:rsid w:val="00985BAA"/>
    <w:rsid w:val="00987A03"/>
    <w:rsid w:val="00987DD3"/>
    <w:rsid w:val="00987EDF"/>
    <w:rsid w:val="00994133"/>
    <w:rsid w:val="009950FD"/>
    <w:rsid w:val="009952A3"/>
    <w:rsid w:val="00995368"/>
    <w:rsid w:val="009A2278"/>
    <w:rsid w:val="009A45B1"/>
    <w:rsid w:val="009A5115"/>
    <w:rsid w:val="009A5A57"/>
    <w:rsid w:val="009A6420"/>
    <w:rsid w:val="009B023A"/>
    <w:rsid w:val="009B03F1"/>
    <w:rsid w:val="009B0CEF"/>
    <w:rsid w:val="009B10DF"/>
    <w:rsid w:val="009B1595"/>
    <w:rsid w:val="009B3423"/>
    <w:rsid w:val="009C0C01"/>
    <w:rsid w:val="009C0DEC"/>
    <w:rsid w:val="009C1A3C"/>
    <w:rsid w:val="009C1ADE"/>
    <w:rsid w:val="009C1C20"/>
    <w:rsid w:val="009C2000"/>
    <w:rsid w:val="009C495B"/>
    <w:rsid w:val="009C4C28"/>
    <w:rsid w:val="009C55B2"/>
    <w:rsid w:val="009C56DE"/>
    <w:rsid w:val="009C6A75"/>
    <w:rsid w:val="009C7827"/>
    <w:rsid w:val="009C7FDB"/>
    <w:rsid w:val="009D0466"/>
    <w:rsid w:val="009D0E2B"/>
    <w:rsid w:val="009D120A"/>
    <w:rsid w:val="009D3A0D"/>
    <w:rsid w:val="009D53AE"/>
    <w:rsid w:val="009E27F2"/>
    <w:rsid w:val="009E35DC"/>
    <w:rsid w:val="009E4151"/>
    <w:rsid w:val="009E487B"/>
    <w:rsid w:val="009E5909"/>
    <w:rsid w:val="009F1568"/>
    <w:rsid w:val="009F28EE"/>
    <w:rsid w:val="009F36A4"/>
    <w:rsid w:val="009F3C8F"/>
    <w:rsid w:val="009F4265"/>
    <w:rsid w:val="00A00DBA"/>
    <w:rsid w:val="00A00E66"/>
    <w:rsid w:val="00A01611"/>
    <w:rsid w:val="00A0405F"/>
    <w:rsid w:val="00A044E1"/>
    <w:rsid w:val="00A07783"/>
    <w:rsid w:val="00A109CC"/>
    <w:rsid w:val="00A14124"/>
    <w:rsid w:val="00A14616"/>
    <w:rsid w:val="00A14A17"/>
    <w:rsid w:val="00A15331"/>
    <w:rsid w:val="00A16206"/>
    <w:rsid w:val="00A165D9"/>
    <w:rsid w:val="00A17B6A"/>
    <w:rsid w:val="00A2027A"/>
    <w:rsid w:val="00A209B5"/>
    <w:rsid w:val="00A269AC"/>
    <w:rsid w:val="00A32E6C"/>
    <w:rsid w:val="00A36A8A"/>
    <w:rsid w:val="00A36C6E"/>
    <w:rsid w:val="00A40078"/>
    <w:rsid w:val="00A40F48"/>
    <w:rsid w:val="00A41B9C"/>
    <w:rsid w:val="00A43BEC"/>
    <w:rsid w:val="00A44BFA"/>
    <w:rsid w:val="00A44E81"/>
    <w:rsid w:val="00A45242"/>
    <w:rsid w:val="00A47AF3"/>
    <w:rsid w:val="00A47E3D"/>
    <w:rsid w:val="00A47EF2"/>
    <w:rsid w:val="00A50563"/>
    <w:rsid w:val="00A5111C"/>
    <w:rsid w:val="00A523F6"/>
    <w:rsid w:val="00A528E0"/>
    <w:rsid w:val="00A53857"/>
    <w:rsid w:val="00A54385"/>
    <w:rsid w:val="00A55228"/>
    <w:rsid w:val="00A55650"/>
    <w:rsid w:val="00A57D9D"/>
    <w:rsid w:val="00A57E2C"/>
    <w:rsid w:val="00A600D2"/>
    <w:rsid w:val="00A60F65"/>
    <w:rsid w:val="00A64176"/>
    <w:rsid w:val="00A649B7"/>
    <w:rsid w:val="00A6572B"/>
    <w:rsid w:val="00A65D05"/>
    <w:rsid w:val="00A67DF7"/>
    <w:rsid w:val="00A70153"/>
    <w:rsid w:val="00A70D7B"/>
    <w:rsid w:val="00A71CCE"/>
    <w:rsid w:val="00A72FAD"/>
    <w:rsid w:val="00A7382E"/>
    <w:rsid w:val="00A749AA"/>
    <w:rsid w:val="00A761C8"/>
    <w:rsid w:val="00A76447"/>
    <w:rsid w:val="00A81217"/>
    <w:rsid w:val="00A82E75"/>
    <w:rsid w:val="00A83565"/>
    <w:rsid w:val="00A84EDC"/>
    <w:rsid w:val="00A87138"/>
    <w:rsid w:val="00A90CEE"/>
    <w:rsid w:val="00A910AF"/>
    <w:rsid w:val="00A914CE"/>
    <w:rsid w:val="00A924EF"/>
    <w:rsid w:val="00A95323"/>
    <w:rsid w:val="00A9562D"/>
    <w:rsid w:val="00A95698"/>
    <w:rsid w:val="00A9586D"/>
    <w:rsid w:val="00A96A76"/>
    <w:rsid w:val="00A9737C"/>
    <w:rsid w:val="00A97DEE"/>
    <w:rsid w:val="00AA1DF5"/>
    <w:rsid w:val="00AA2047"/>
    <w:rsid w:val="00AA3564"/>
    <w:rsid w:val="00AA3C9A"/>
    <w:rsid w:val="00AA50E2"/>
    <w:rsid w:val="00AA6A61"/>
    <w:rsid w:val="00AA7A3E"/>
    <w:rsid w:val="00AA7BF6"/>
    <w:rsid w:val="00AB0A39"/>
    <w:rsid w:val="00AB0BE4"/>
    <w:rsid w:val="00AB2514"/>
    <w:rsid w:val="00AB2FE0"/>
    <w:rsid w:val="00AB3275"/>
    <w:rsid w:val="00AB33A6"/>
    <w:rsid w:val="00AB37DB"/>
    <w:rsid w:val="00AB3D8E"/>
    <w:rsid w:val="00AB6363"/>
    <w:rsid w:val="00AB6AFF"/>
    <w:rsid w:val="00AC0181"/>
    <w:rsid w:val="00AC02CE"/>
    <w:rsid w:val="00AC0D3C"/>
    <w:rsid w:val="00AC2B02"/>
    <w:rsid w:val="00AC4702"/>
    <w:rsid w:val="00AC47C2"/>
    <w:rsid w:val="00AC528A"/>
    <w:rsid w:val="00AC5B58"/>
    <w:rsid w:val="00AC627A"/>
    <w:rsid w:val="00AC75F8"/>
    <w:rsid w:val="00AC7C63"/>
    <w:rsid w:val="00AD2A64"/>
    <w:rsid w:val="00AD3A79"/>
    <w:rsid w:val="00AD41A2"/>
    <w:rsid w:val="00AD5EF3"/>
    <w:rsid w:val="00AD6138"/>
    <w:rsid w:val="00AD638C"/>
    <w:rsid w:val="00AD65EF"/>
    <w:rsid w:val="00AE1B27"/>
    <w:rsid w:val="00AE2198"/>
    <w:rsid w:val="00AE23AD"/>
    <w:rsid w:val="00AE3DDF"/>
    <w:rsid w:val="00AE4087"/>
    <w:rsid w:val="00AE4B99"/>
    <w:rsid w:val="00AE69E7"/>
    <w:rsid w:val="00AE72FF"/>
    <w:rsid w:val="00AF15C5"/>
    <w:rsid w:val="00AF24B4"/>
    <w:rsid w:val="00AF6A5E"/>
    <w:rsid w:val="00AF6C44"/>
    <w:rsid w:val="00AF79A7"/>
    <w:rsid w:val="00B00F39"/>
    <w:rsid w:val="00B01221"/>
    <w:rsid w:val="00B02D78"/>
    <w:rsid w:val="00B05040"/>
    <w:rsid w:val="00B05352"/>
    <w:rsid w:val="00B058FE"/>
    <w:rsid w:val="00B064F0"/>
    <w:rsid w:val="00B073FE"/>
    <w:rsid w:val="00B128D7"/>
    <w:rsid w:val="00B12947"/>
    <w:rsid w:val="00B132BE"/>
    <w:rsid w:val="00B14D89"/>
    <w:rsid w:val="00B155A9"/>
    <w:rsid w:val="00B16028"/>
    <w:rsid w:val="00B162D4"/>
    <w:rsid w:val="00B20A46"/>
    <w:rsid w:val="00B20F70"/>
    <w:rsid w:val="00B21470"/>
    <w:rsid w:val="00B244DE"/>
    <w:rsid w:val="00B3373A"/>
    <w:rsid w:val="00B33894"/>
    <w:rsid w:val="00B33FB5"/>
    <w:rsid w:val="00B34771"/>
    <w:rsid w:val="00B35694"/>
    <w:rsid w:val="00B3689E"/>
    <w:rsid w:val="00B3712F"/>
    <w:rsid w:val="00B40E40"/>
    <w:rsid w:val="00B41586"/>
    <w:rsid w:val="00B4366B"/>
    <w:rsid w:val="00B44F42"/>
    <w:rsid w:val="00B45A06"/>
    <w:rsid w:val="00B45FF6"/>
    <w:rsid w:val="00B50AC8"/>
    <w:rsid w:val="00B50FB7"/>
    <w:rsid w:val="00B510AE"/>
    <w:rsid w:val="00B515DB"/>
    <w:rsid w:val="00B52E24"/>
    <w:rsid w:val="00B53E92"/>
    <w:rsid w:val="00B54FA7"/>
    <w:rsid w:val="00B60686"/>
    <w:rsid w:val="00B609D9"/>
    <w:rsid w:val="00B6141E"/>
    <w:rsid w:val="00B614FC"/>
    <w:rsid w:val="00B65062"/>
    <w:rsid w:val="00B65D9E"/>
    <w:rsid w:val="00B66426"/>
    <w:rsid w:val="00B67E6F"/>
    <w:rsid w:val="00B70B7F"/>
    <w:rsid w:val="00B713E3"/>
    <w:rsid w:val="00B725A8"/>
    <w:rsid w:val="00B756FD"/>
    <w:rsid w:val="00B7618E"/>
    <w:rsid w:val="00B80F63"/>
    <w:rsid w:val="00B8139B"/>
    <w:rsid w:val="00B8217A"/>
    <w:rsid w:val="00B83803"/>
    <w:rsid w:val="00B83E29"/>
    <w:rsid w:val="00B857C2"/>
    <w:rsid w:val="00B85D16"/>
    <w:rsid w:val="00B86094"/>
    <w:rsid w:val="00B86E4C"/>
    <w:rsid w:val="00B874AA"/>
    <w:rsid w:val="00B902F9"/>
    <w:rsid w:val="00B9682B"/>
    <w:rsid w:val="00BA1220"/>
    <w:rsid w:val="00BA2F86"/>
    <w:rsid w:val="00BA340B"/>
    <w:rsid w:val="00BA51E7"/>
    <w:rsid w:val="00BA7466"/>
    <w:rsid w:val="00BA7937"/>
    <w:rsid w:val="00BB0151"/>
    <w:rsid w:val="00BB0607"/>
    <w:rsid w:val="00BB1BA8"/>
    <w:rsid w:val="00BB1C3F"/>
    <w:rsid w:val="00BB2158"/>
    <w:rsid w:val="00BB2366"/>
    <w:rsid w:val="00BB30F6"/>
    <w:rsid w:val="00BB5795"/>
    <w:rsid w:val="00BB63D2"/>
    <w:rsid w:val="00BB7AE5"/>
    <w:rsid w:val="00BB7C1E"/>
    <w:rsid w:val="00BB7E37"/>
    <w:rsid w:val="00BB7E65"/>
    <w:rsid w:val="00BC0AB1"/>
    <w:rsid w:val="00BC2344"/>
    <w:rsid w:val="00BC3D01"/>
    <w:rsid w:val="00BC3E02"/>
    <w:rsid w:val="00BC4C01"/>
    <w:rsid w:val="00BC59E4"/>
    <w:rsid w:val="00BD1D8A"/>
    <w:rsid w:val="00BD3BDD"/>
    <w:rsid w:val="00BD401D"/>
    <w:rsid w:val="00BD4543"/>
    <w:rsid w:val="00BD4EC6"/>
    <w:rsid w:val="00BD536D"/>
    <w:rsid w:val="00BD616C"/>
    <w:rsid w:val="00BD6390"/>
    <w:rsid w:val="00BE125D"/>
    <w:rsid w:val="00BE1C77"/>
    <w:rsid w:val="00BE250F"/>
    <w:rsid w:val="00BE2AD4"/>
    <w:rsid w:val="00BE6E65"/>
    <w:rsid w:val="00BE7520"/>
    <w:rsid w:val="00BE7795"/>
    <w:rsid w:val="00BF0236"/>
    <w:rsid w:val="00BF05A8"/>
    <w:rsid w:val="00BF1B53"/>
    <w:rsid w:val="00BF3559"/>
    <w:rsid w:val="00BF37AD"/>
    <w:rsid w:val="00C001BA"/>
    <w:rsid w:val="00C0025C"/>
    <w:rsid w:val="00C022B6"/>
    <w:rsid w:val="00C05F11"/>
    <w:rsid w:val="00C07E6A"/>
    <w:rsid w:val="00C134A6"/>
    <w:rsid w:val="00C13A3D"/>
    <w:rsid w:val="00C13C1D"/>
    <w:rsid w:val="00C13C68"/>
    <w:rsid w:val="00C13FB1"/>
    <w:rsid w:val="00C21027"/>
    <w:rsid w:val="00C23A8C"/>
    <w:rsid w:val="00C249AF"/>
    <w:rsid w:val="00C2557C"/>
    <w:rsid w:val="00C259D5"/>
    <w:rsid w:val="00C25B06"/>
    <w:rsid w:val="00C26443"/>
    <w:rsid w:val="00C27B15"/>
    <w:rsid w:val="00C27C9E"/>
    <w:rsid w:val="00C27EDE"/>
    <w:rsid w:val="00C300C4"/>
    <w:rsid w:val="00C30211"/>
    <w:rsid w:val="00C307FA"/>
    <w:rsid w:val="00C334BC"/>
    <w:rsid w:val="00C344F0"/>
    <w:rsid w:val="00C35FAB"/>
    <w:rsid w:val="00C3767D"/>
    <w:rsid w:val="00C40488"/>
    <w:rsid w:val="00C41D5A"/>
    <w:rsid w:val="00C44384"/>
    <w:rsid w:val="00C44A26"/>
    <w:rsid w:val="00C4503F"/>
    <w:rsid w:val="00C4504D"/>
    <w:rsid w:val="00C50012"/>
    <w:rsid w:val="00C52810"/>
    <w:rsid w:val="00C539F5"/>
    <w:rsid w:val="00C54E0D"/>
    <w:rsid w:val="00C55734"/>
    <w:rsid w:val="00C55E30"/>
    <w:rsid w:val="00C5691F"/>
    <w:rsid w:val="00C5750B"/>
    <w:rsid w:val="00C57561"/>
    <w:rsid w:val="00C57C4C"/>
    <w:rsid w:val="00C603A7"/>
    <w:rsid w:val="00C6282F"/>
    <w:rsid w:val="00C63BF6"/>
    <w:rsid w:val="00C643D5"/>
    <w:rsid w:val="00C64777"/>
    <w:rsid w:val="00C652E8"/>
    <w:rsid w:val="00C6548B"/>
    <w:rsid w:val="00C71D73"/>
    <w:rsid w:val="00C72E75"/>
    <w:rsid w:val="00C73E96"/>
    <w:rsid w:val="00C770AE"/>
    <w:rsid w:val="00C7761A"/>
    <w:rsid w:val="00C77731"/>
    <w:rsid w:val="00C77BE3"/>
    <w:rsid w:val="00C80078"/>
    <w:rsid w:val="00C804E4"/>
    <w:rsid w:val="00C814EF"/>
    <w:rsid w:val="00C846A4"/>
    <w:rsid w:val="00C8577D"/>
    <w:rsid w:val="00C939E2"/>
    <w:rsid w:val="00C93C66"/>
    <w:rsid w:val="00C93D32"/>
    <w:rsid w:val="00C94104"/>
    <w:rsid w:val="00C9437D"/>
    <w:rsid w:val="00C94A16"/>
    <w:rsid w:val="00C95A37"/>
    <w:rsid w:val="00C975BA"/>
    <w:rsid w:val="00CA1233"/>
    <w:rsid w:val="00CA135D"/>
    <w:rsid w:val="00CA2E25"/>
    <w:rsid w:val="00CA3D6F"/>
    <w:rsid w:val="00CB08D9"/>
    <w:rsid w:val="00CB0D0E"/>
    <w:rsid w:val="00CB181C"/>
    <w:rsid w:val="00CB2343"/>
    <w:rsid w:val="00CB290B"/>
    <w:rsid w:val="00CB2B6E"/>
    <w:rsid w:val="00CB3592"/>
    <w:rsid w:val="00CB3D05"/>
    <w:rsid w:val="00CC197F"/>
    <w:rsid w:val="00CC2250"/>
    <w:rsid w:val="00CC3C43"/>
    <w:rsid w:val="00CC5591"/>
    <w:rsid w:val="00CC6493"/>
    <w:rsid w:val="00CC68CE"/>
    <w:rsid w:val="00CC6AF2"/>
    <w:rsid w:val="00CD1A8C"/>
    <w:rsid w:val="00CD31A5"/>
    <w:rsid w:val="00CD38A3"/>
    <w:rsid w:val="00CD3A3A"/>
    <w:rsid w:val="00CD5ACB"/>
    <w:rsid w:val="00CD69A6"/>
    <w:rsid w:val="00CE076B"/>
    <w:rsid w:val="00CE09CF"/>
    <w:rsid w:val="00CE10B9"/>
    <w:rsid w:val="00CE1A70"/>
    <w:rsid w:val="00CE28FF"/>
    <w:rsid w:val="00CE3925"/>
    <w:rsid w:val="00CE4DDE"/>
    <w:rsid w:val="00CE6A8C"/>
    <w:rsid w:val="00CE6BB6"/>
    <w:rsid w:val="00CE6F85"/>
    <w:rsid w:val="00CF0916"/>
    <w:rsid w:val="00CF1945"/>
    <w:rsid w:val="00CF5C70"/>
    <w:rsid w:val="00D03B8F"/>
    <w:rsid w:val="00D04676"/>
    <w:rsid w:val="00D04A50"/>
    <w:rsid w:val="00D04ECD"/>
    <w:rsid w:val="00D07300"/>
    <w:rsid w:val="00D07B6E"/>
    <w:rsid w:val="00D113F7"/>
    <w:rsid w:val="00D1341F"/>
    <w:rsid w:val="00D141FC"/>
    <w:rsid w:val="00D14F55"/>
    <w:rsid w:val="00D1570D"/>
    <w:rsid w:val="00D166F4"/>
    <w:rsid w:val="00D175F9"/>
    <w:rsid w:val="00D201A4"/>
    <w:rsid w:val="00D2186A"/>
    <w:rsid w:val="00D226DC"/>
    <w:rsid w:val="00D22AB6"/>
    <w:rsid w:val="00D22AEF"/>
    <w:rsid w:val="00D22F27"/>
    <w:rsid w:val="00D2392E"/>
    <w:rsid w:val="00D240FF"/>
    <w:rsid w:val="00D26117"/>
    <w:rsid w:val="00D277C2"/>
    <w:rsid w:val="00D311EC"/>
    <w:rsid w:val="00D31A11"/>
    <w:rsid w:val="00D32CF0"/>
    <w:rsid w:val="00D33303"/>
    <w:rsid w:val="00D33BB8"/>
    <w:rsid w:val="00D371B7"/>
    <w:rsid w:val="00D417DE"/>
    <w:rsid w:val="00D440AF"/>
    <w:rsid w:val="00D458B0"/>
    <w:rsid w:val="00D515E9"/>
    <w:rsid w:val="00D52A50"/>
    <w:rsid w:val="00D53640"/>
    <w:rsid w:val="00D53B78"/>
    <w:rsid w:val="00D542E8"/>
    <w:rsid w:val="00D55AAF"/>
    <w:rsid w:val="00D5667E"/>
    <w:rsid w:val="00D569BC"/>
    <w:rsid w:val="00D56A33"/>
    <w:rsid w:val="00D6110E"/>
    <w:rsid w:val="00D61898"/>
    <w:rsid w:val="00D63A41"/>
    <w:rsid w:val="00D63A8E"/>
    <w:rsid w:val="00D65687"/>
    <w:rsid w:val="00D66AB9"/>
    <w:rsid w:val="00D67078"/>
    <w:rsid w:val="00D721E8"/>
    <w:rsid w:val="00D7319D"/>
    <w:rsid w:val="00D735CD"/>
    <w:rsid w:val="00D74D1D"/>
    <w:rsid w:val="00D7501C"/>
    <w:rsid w:val="00D770E6"/>
    <w:rsid w:val="00D80959"/>
    <w:rsid w:val="00D81053"/>
    <w:rsid w:val="00D81E9C"/>
    <w:rsid w:val="00D824B5"/>
    <w:rsid w:val="00D83396"/>
    <w:rsid w:val="00D837E7"/>
    <w:rsid w:val="00D83B3B"/>
    <w:rsid w:val="00D85937"/>
    <w:rsid w:val="00D85D74"/>
    <w:rsid w:val="00D861C0"/>
    <w:rsid w:val="00D862BF"/>
    <w:rsid w:val="00D86495"/>
    <w:rsid w:val="00D86A7D"/>
    <w:rsid w:val="00D876FC"/>
    <w:rsid w:val="00D87711"/>
    <w:rsid w:val="00D90279"/>
    <w:rsid w:val="00D90858"/>
    <w:rsid w:val="00D90894"/>
    <w:rsid w:val="00D9174A"/>
    <w:rsid w:val="00D92136"/>
    <w:rsid w:val="00D93B92"/>
    <w:rsid w:val="00D95F15"/>
    <w:rsid w:val="00D97C22"/>
    <w:rsid w:val="00DA3E92"/>
    <w:rsid w:val="00DB0BC5"/>
    <w:rsid w:val="00DB1BD6"/>
    <w:rsid w:val="00DB2702"/>
    <w:rsid w:val="00DB4060"/>
    <w:rsid w:val="00DB455A"/>
    <w:rsid w:val="00DB54EF"/>
    <w:rsid w:val="00DB5A49"/>
    <w:rsid w:val="00DB768B"/>
    <w:rsid w:val="00DB76E2"/>
    <w:rsid w:val="00DC329E"/>
    <w:rsid w:val="00DC3566"/>
    <w:rsid w:val="00DC4462"/>
    <w:rsid w:val="00DD1C3D"/>
    <w:rsid w:val="00DD259F"/>
    <w:rsid w:val="00DD2ACE"/>
    <w:rsid w:val="00DD3A7C"/>
    <w:rsid w:val="00DD48F9"/>
    <w:rsid w:val="00DE05A4"/>
    <w:rsid w:val="00DE0C2D"/>
    <w:rsid w:val="00DE14B8"/>
    <w:rsid w:val="00DE1D58"/>
    <w:rsid w:val="00DE1F5A"/>
    <w:rsid w:val="00DE331E"/>
    <w:rsid w:val="00DE3F05"/>
    <w:rsid w:val="00DE5D55"/>
    <w:rsid w:val="00DE73CB"/>
    <w:rsid w:val="00DF4330"/>
    <w:rsid w:val="00DF5C6F"/>
    <w:rsid w:val="00DF740F"/>
    <w:rsid w:val="00E001DE"/>
    <w:rsid w:val="00E02903"/>
    <w:rsid w:val="00E02A09"/>
    <w:rsid w:val="00E02D57"/>
    <w:rsid w:val="00E02D69"/>
    <w:rsid w:val="00E03B42"/>
    <w:rsid w:val="00E04D28"/>
    <w:rsid w:val="00E07BEF"/>
    <w:rsid w:val="00E1369F"/>
    <w:rsid w:val="00E144EE"/>
    <w:rsid w:val="00E16736"/>
    <w:rsid w:val="00E17D1A"/>
    <w:rsid w:val="00E17FAD"/>
    <w:rsid w:val="00E2046C"/>
    <w:rsid w:val="00E21140"/>
    <w:rsid w:val="00E214F5"/>
    <w:rsid w:val="00E2258F"/>
    <w:rsid w:val="00E22CF5"/>
    <w:rsid w:val="00E25104"/>
    <w:rsid w:val="00E25A14"/>
    <w:rsid w:val="00E25C38"/>
    <w:rsid w:val="00E30E5C"/>
    <w:rsid w:val="00E3209A"/>
    <w:rsid w:val="00E33554"/>
    <w:rsid w:val="00E34B43"/>
    <w:rsid w:val="00E35632"/>
    <w:rsid w:val="00E36EE8"/>
    <w:rsid w:val="00E37937"/>
    <w:rsid w:val="00E40DF8"/>
    <w:rsid w:val="00E417F8"/>
    <w:rsid w:val="00E42F43"/>
    <w:rsid w:val="00E451F3"/>
    <w:rsid w:val="00E45BA1"/>
    <w:rsid w:val="00E47D98"/>
    <w:rsid w:val="00E5162D"/>
    <w:rsid w:val="00E5278E"/>
    <w:rsid w:val="00E52F74"/>
    <w:rsid w:val="00E5620E"/>
    <w:rsid w:val="00E56A14"/>
    <w:rsid w:val="00E57327"/>
    <w:rsid w:val="00E57A26"/>
    <w:rsid w:val="00E65854"/>
    <w:rsid w:val="00E66DDE"/>
    <w:rsid w:val="00E6775B"/>
    <w:rsid w:val="00E67EF0"/>
    <w:rsid w:val="00E70681"/>
    <w:rsid w:val="00E70F66"/>
    <w:rsid w:val="00E7148B"/>
    <w:rsid w:val="00E7261B"/>
    <w:rsid w:val="00E755FB"/>
    <w:rsid w:val="00E75A37"/>
    <w:rsid w:val="00E77161"/>
    <w:rsid w:val="00E80863"/>
    <w:rsid w:val="00E80CB0"/>
    <w:rsid w:val="00E81321"/>
    <w:rsid w:val="00E81557"/>
    <w:rsid w:val="00E81975"/>
    <w:rsid w:val="00E822DB"/>
    <w:rsid w:val="00E839D6"/>
    <w:rsid w:val="00E8404D"/>
    <w:rsid w:val="00E84E45"/>
    <w:rsid w:val="00E86822"/>
    <w:rsid w:val="00E86F74"/>
    <w:rsid w:val="00E87F79"/>
    <w:rsid w:val="00E92126"/>
    <w:rsid w:val="00E95607"/>
    <w:rsid w:val="00E9700B"/>
    <w:rsid w:val="00EA0D95"/>
    <w:rsid w:val="00EA54FB"/>
    <w:rsid w:val="00EB04FB"/>
    <w:rsid w:val="00EB0546"/>
    <w:rsid w:val="00EB27C7"/>
    <w:rsid w:val="00EB2F89"/>
    <w:rsid w:val="00EB4952"/>
    <w:rsid w:val="00EB685C"/>
    <w:rsid w:val="00EB6CE1"/>
    <w:rsid w:val="00EB704B"/>
    <w:rsid w:val="00EB7371"/>
    <w:rsid w:val="00EB7A11"/>
    <w:rsid w:val="00EC1D8C"/>
    <w:rsid w:val="00EC2413"/>
    <w:rsid w:val="00EC2EC4"/>
    <w:rsid w:val="00EC3411"/>
    <w:rsid w:val="00EC3E21"/>
    <w:rsid w:val="00EC79DC"/>
    <w:rsid w:val="00EC7A44"/>
    <w:rsid w:val="00EC7F70"/>
    <w:rsid w:val="00ED0779"/>
    <w:rsid w:val="00ED162C"/>
    <w:rsid w:val="00ED1F4C"/>
    <w:rsid w:val="00ED43D2"/>
    <w:rsid w:val="00ED51B1"/>
    <w:rsid w:val="00ED5EA0"/>
    <w:rsid w:val="00ED5F1E"/>
    <w:rsid w:val="00ED6D68"/>
    <w:rsid w:val="00EE4555"/>
    <w:rsid w:val="00EE48A9"/>
    <w:rsid w:val="00EE634A"/>
    <w:rsid w:val="00EE71F1"/>
    <w:rsid w:val="00EE77AA"/>
    <w:rsid w:val="00EF0AFF"/>
    <w:rsid w:val="00EF2C9C"/>
    <w:rsid w:val="00EF3D47"/>
    <w:rsid w:val="00EF48A3"/>
    <w:rsid w:val="00EF60FB"/>
    <w:rsid w:val="00F00857"/>
    <w:rsid w:val="00F009B3"/>
    <w:rsid w:val="00F0102F"/>
    <w:rsid w:val="00F01EA7"/>
    <w:rsid w:val="00F03333"/>
    <w:rsid w:val="00F03BCD"/>
    <w:rsid w:val="00F06063"/>
    <w:rsid w:val="00F06251"/>
    <w:rsid w:val="00F06CDF"/>
    <w:rsid w:val="00F07CFB"/>
    <w:rsid w:val="00F11327"/>
    <w:rsid w:val="00F113BF"/>
    <w:rsid w:val="00F14764"/>
    <w:rsid w:val="00F14B7A"/>
    <w:rsid w:val="00F17036"/>
    <w:rsid w:val="00F20CF5"/>
    <w:rsid w:val="00F212B2"/>
    <w:rsid w:val="00F24667"/>
    <w:rsid w:val="00F24CBF"/>
    <w:rsid w:val="00F308C8"/>
    <w:rsid w:val="00F31617"/>
    <w:rsid w:val="00F31F5E"/>
    <w:rsid w:val="00F32928"/>
    <w:rsid w:val="00F335C6"/>
    <w:rsid w:val="00F42D01"/>
    <w:rsid w:val="00F42E31"/>
    <w:rsid w:val="00F444CC"/>
    <w:rsid w:val="00F4512E"/>
    <w:rsid w:val="00F50B65"/>
    <w:rsid w:val="00F51948"/>
    <w:rsid w:val="00F5276E"/>
    <w:rsid w:val="00F5639A"/>
    <w:rsid w:val="00F5706E"/>
    <w:rsid w:val="00F60727"/>
    <w:rsid w:val="00F62820"/>
    <w:rsid w:val="00F73B81"/>
    <w:rsid w:val="00F744AA"/>
    <w:rsid w:val="00F75105"/>
    <w:rsid w:val="00F75723"/>
    <w:rsid w:val="00F759DF"/>
    <w:rsid w:val="00F77CAA"/>
    <w:rsid w:val="00F80406"/>
    <w:rsid w:val="00F819A2"/>
    <w:rsid w:val="00F83DF8"/>
    <w:rsid w:val="00F84274"/>
    <w:rsid w:val="00F848BA"/>
    <w:rsid w:val="00F86EF9"/>
    <w:rsid w:val="00F915C6"/>
    <w:rsid w:val="00F91BDD"/>
    <w:rsid w:val="00F927DF"/>
    <w:rsid w:val="00F956BF"/>
    <w:rsid w:val="00F95904"/>
    <w:rsid w:val="00F962A5"/>
    <w:rsid w:val="00F96A16"/>
    <w:rsid w:val="00FA001D"/>
    <w:rsid w:val="00FA47EB"/>
    <w:rsid w:val="00FA64B7"/>
    <w:rsid w:val="00FB0534"/>
    <w:rsid w:val="00FB3F0F"/>
    <w:rsid w:val="00FB577D"/>
    <w:rsid w:val="00FB5F54"/>
    <w:rsid w:val="00FB6AC8"/>
    <w:rsid w:val="00FB78B1"/>
    <w:rsid w:val="00FB7B22"/>
    <w:rsid w:val="00FC0328"/>
    <w:rsid w:val="00FC257D"/>
    <w:rsid w:val="00FD1359"/>
    <w:rsid w:val="00FD253B"/>
    <w:rsid w:val="00FD325C"/>
    <w:rsid w:val="00FD5AE0"/>
    <w:rsid w:val="00FD6EA3"/>
    <w:rsid w:val="00FE01F9"/>
    <w:rsid w:val="00FE078A"/>
    <w:rsid w:val="00FE4AE0"/>
    <w:rsid w:val="00FF1384"/>
    <w:rsid w:val="00FF1712"/>
    <w:rsid w:val="00FF1AE1"/>
    <w:rsid w:val="00FF2A87"/>
    <w:rsid w:val="00FF3D54"/>
    <w:rsid w:val="00FF4241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22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26DC"/>
    <w:rPr>
      <w:kern w:val="2"/>
      <w:sz w:val="21"/>
      <w:szCs w:val="24"/>
    </w:rPr>
  </w:style>
  <w:style w:type="paragraph" w:styleId="a5">
    <w:name w:val="footer"/>
    <w:basedOn w:val="a"/>
    <w:link w:val="a6"/>
    <w:rsid w:val="00D22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26D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普及競技力向上助成報告書2013 8～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</vt:lpstr>
      <vt:lpstr>2011</vt:lpstr>
    </vt:vector>
  </TitlesOfParts>
  <Company>Toshiba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Morimitsu ONO</dc:creator>
  <cp:lastModifiedBy>n-nagai</cp:lastModifiedBy>
  <cp:revision>2</cp:revision>
  <cp:lastPrinted>2011-11-01T10:54:00Z</cp:lastPrinted>
  <dcterms:created xsi:type="dcterms:W3CDTF">2013-08-20T05:22:00Z</dcterms:created>
  <dcterms:modified xsi:type="dcterms:W3CDTF">2013-08-20T05:22:00Z</dcterms:modified>
</cp:coreProperties>
</file>